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75BD0" w:rsidRPr="005B1FBE">
        <w:tc>
          <w:tcPr>
            <w:tcW w:w="4785" w:type="dxa"/>
          </w:tcPr>
          <w:p w:rsidR="00875BD0" w:rsidRPr="005B1FBE" w:rsidRDefault="00875BD0" w:rsidP="005B1FB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75BD0" w:rsidRPr="005B1FBE" w:rsidRDefault="00875BD0" w:rsidP="005B1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5B1FB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B1FBE">
              <w:rPr>
                <w:sz w:val="28"/>
                <w:szCs w:val="28"/>
              </w:rPr>
              <w:t>1</w:t>
            </w:r>
          </w:p>
          <w:p w:rsidR="00875BD0" w:rsidRPr="005B1FBE" w:rsidRDefault="00875BD0" w:rsidP="005B1FBE">
            <w:pPr>
              <w:jc w:val="center"/>
              <w:rPr>
                <w:sz w:val="28"/>
                <w:szCs w:val="28"/>
              </w:rPr>
            </w:pPr>
            <w:r w:rsidRPr="005B1FBE">
              <w:rPr>
                <w:sz w:val="28"/>
                <w:szCs w:val="28"/>
              </w:rPr>
              <w:t>к приказу ВИПЭ ФСИН России</w:t>
            </w:r>
          </w:p>
          <w:p w:rsidR="00875BD0" w:rsidRPr="005B1FBE" w:rsidRDefault="00875BD0" w:rsidP="001B7186">
            <w:pPr>
              <w:jc w:val="center"/>
              <w:rPr>
                <w:sz w:val="28"/>
                <w:szCs w:val="28"/>
              </w:rPr>
            </w:pPr>
            <w:r w:rsidRPr="005B1FB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_____________ </w:t>
            </w:r>
            <w:r w:rsidRPr="005B1FB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B1FBE">
              <w:rPr>
                <w:sz w:val="28"/>
                <w:szCs w:val="28"/>
              </w:rPr>
              <w:t xml:space="preserve"> г. № ____</w:t>
            </w:r>
          </w:p>
        </w:tc>
      </w:tr>
    </w:tbl>
    <w:p w:rsidR="00875BD0" w:rsidRDefault="00875BD0" w:rsidP="00C20A3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75BD0" w:rsidRPr="000F266D" w:rsidRDefault="00875BD0" w:rsidP="003B08F2">
      <w:pPr>
        <w:jc w:val="center"/>
        <w:rPr>
          <w:b/>
          <w:bCs/>
          <w:sz w:val="28"/>
          <w:szCs w:val="28"/>
        </w:rPr>
      </w:pPr>
      <w:r w:rsidRPr="000F266D">
        <w:rPr>
          <w:b/>
          <w:bCs/>
          <w:sz w:val="28"/>
          <w:szCs w:val="28"/>
        </w:rPr>
        <w:t>Порядок проведения</w:t>
      </w:r>
    </w:p>
    <w:p w:rsidR="00875BD0" w:rsidRDefault="00875BD0" w:rsidP="00685FEF">
      <w:pPr>
        <w:jc w:val="center"/>
        <w:rPr>
          <w:b/>
          <w:bCs/>
          <w:sz w:val="28"/>
          <w:szCs w:val="28"/>
          <w:lang w:val="en-US"/>
        </w:rPr>
      </w:pPr>
      <w:r w:rsidRPr="000F266D">
        <w:rPr>
          <w:b/>
          <w:bCs/>
          <w:sz w:val="28"/>
          <w:szCs w:val="28"/>
        </w:rPr>
        <w:t xml:space="preserve">Ежегодного межрегионального конкурса </w:t>
      </w:r>
    </w:p>
    <w:p w:rsidR="00875BD0" w:rsidRPr="000F266D" w:rsidRDefault="00875BD0" w:rsidP="000F266D">
      <w:pPr>
        <w:jc w:val="center"/>
        <w:rPr>
          <w:b/>
          <w:bCs/>
          <w:sz w:val="28"/>
          <w:szCs w:val="28"/>
        </w:rPr>
      </w:pPr>
      <w:r w:rsidRPr="000F266D">
        <w:rPr>
          <w:b/>
          <w:bCs/>
          <w:sz w:val="28"/>
          <w:szCs w:val="28"/>
        </w:rPr>
        <w:t>студенческих работ</w:t>
      </w:r>
      <w:r>
        <w:rPr>
          <w:b/>
          <w:bCs/>
          <w:sz w:val="28"/>
          <w:szCs w:val="28"/>
          <w:lang w:val="en-US"/>
        </w:rPr>
        <w:t xml:space="preserve"> </w:t>
      </w:r>
      <w:r w:rsidRPr="000F266D">
        <w:rPr>
          <w:b/>
          <w:bCs/>
          <w:sz w:val="28"/>
          <w:szCs w:val="28"/>
        </w:rPr>
        <w:t>по правам человека</w:t>
      </w:r>
    </w:p>
    <w:p w:rsidR="00875BD0" w:rsidRPr="003B08F2" w:rsidRDefault="00875BD0" w:rsidP="003B08F2">
      <w:pPr>
        <w:jc w:val="both"/>
        <w:rPr>
          <w:sz w:val="28"/>
          <w:szCs w:val="28"/>
        </w:rPr>
      </w:pPr>
    </w:p>
    <w:p w:rsidR="00875BD0" w:rsidRDefault="00875BD0" w:rsidP="00BA1B4C">
      <w:pPr>
        <w:ind w:firstLine="720"/>
        <w:jc w:val="center"/>
        <w:rPr>
          <w:sz w:val="28"/>
          <w:szCs w:val="28"/>
          <w:lang w:val="en-US"/>
        </w:rPr>
      </w:pPr>
      <w:r w:rsidRPr="000F266D">
        <w:rPr>
          <w:sz w:val="28"/>
          <w:szCs w:val="28"/>
          <w:lang w:val="en-US"/>
        </w:rPr>
        <w:t>I</w:t>
      </w:r>
      <w:r w:rsidRPr="000F266D">
        <w:rPr>
          <w:sz w:val="28"/>
          <w:szCs w:val="28"/>
        </w:rPr>
        <w:t>. Общие положения</w:t>
      </w:r>
    </w:p>
    <w:p w:rsidR="00875BD0" w:rsidRPr="000F266D" w:rsidRDefault="00875BD0" w:rsidP="00BA1B4C">
      <w:pPr>
        <w:ind w:firstLine="720"/>
        <w:jc w:val="center"/>
        <w:rPr>
          <w:sz w:val="28"/>
          <w:szCs w:val="28"/>
          <w:lang w:val="en-US"/>
        </w:rPr>
      </w:pPr>
    </w:p>
    <w:p w:rsidR="00875BD0" w:rsidRPr="003B427F" w:rsidRDefault="00875BD0" w:rsidP="005F48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1.Ежегодный к</w:t>
      </w:r>
      <w:r w:rsidRPr="003B08F2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 xml:space="preserve">студенческих работ по правам человека (далее – Конкурс), </w:t>
      </w:r>
      <w:r w:rsidRPr="003B427F">
        <w:rPr>
          <w:sz w:val="28"/>
          <w:szCs w:val="28"/>
        </w:rPr>
        <w:t>проводится с целью активизации научно-исследовательской работы</w:t>
      </w:r>
      <w:r>
        <w:rPr>
          <w:sz w:val="28"/>
          <w:szCs w:val="28"/>
        </w:rPr>
        <w:t xml:space="preserve"> обучающихся</w:t>
      </w:r>
      <w:r w:rsidRPr="003B427F">
        <w:rPr>
          <w:sz w:val="28"/>
          <w:szCs w:val="28"/>
        </w:rPr>
        <w:t>, повышения качества исследований, создания мотивации</w:t>
      </w:r>
      <w:r>
        <w:rPr>
          <w:sz w:val="28"/>
          <w:szCs w:val="28"/>
        </w:rPr>
        <w:t xml:space="preserve"> </w:t>
      </w:r>
      <w:r w:rsidRPr="000F266D">
        <w:rPr>
          <w:sz w:val="28"/>
          <w:szCs w:val="28"/>
        </w:rPr>
        <w:br/>
      </w:r>
      <w:r w:rsidRPr="003B427F">
        <w:rPr>
          <w:sz w:val="28"/>
          <w:szCs w:val="28"/>
        </w:rPr>
        <w:t xml:space="preserve">к научно-исследовательской работе, а так же актуализации проблем, связанных с </w:t>
      </w:r>
      <w:r>
        <w:rPr>
          <w:sz w:val="28"/>
          <w:szCs w:val="28"/>
        </w:rPr>
        <w:t>реализацией прав и свобод человека и гражданина</w:t>
      </w:r>
      <w:r w:rsidRPr="003B427F">
        <w:rPr>
          <w:sz w:val="28"/>
          <w:szCs w:val="28"/>
        </w:rPr>
        <w:t>.</w:t>
      </w:r>
    </w:p>
    <w:p w:rsidR="00875BD0" w:rsidRDefault="00875BD0" w:rsidP="008B4064">
      <w:pPr>
        <w:ind w:firstLine="720"/>
        <w:jc w:val="both"/>
        <w:rPr>
          <w:sz w:val="28"/>
          <w:szCs w:val="28"/>
        </w:rPr>
      </w:pPr>
      <w:r w:rsidRPr="003B08F2">
        <w:rPr>
          <w:sz w:val="28"/>
          <w:szCs w:val="28"/>
        </w:rPr>
        <w:t>2. Настоящее Положение</w:t>
      </w:r>
      <w:r>
        <w:rPr>
          <w:sz w:val="28"/>
          <w:szCs w:val="28"/>
        </w:rPr>
        <w:t xml:space="preserve"> определяет порядок организации и</w:t>
      </w:r>
      <w:r w:rsidRPr="003B08F2">
        <w:rPr>
          <w:sz w:val="28"/>
          <w:szCs w:val="28"/>
        </w:rPr>
        <w:t xml:space="preserve"> проведения Конкурса, форму Конкурса, требования к </w:t>
      </w:r>
      <w:r>
        <w:rPr>
          <w:sz w:val="28"/>
          <w:szCs w:val="28"/>
        </w:rPr>
        <w:t>студенческим работам</w:t>
      </w:r>
      <w:r w:rsidRPr="003B08F2">
        <w:rPr>
          <w:sz w:val="28"/>
          <w:szCs w:val="28"/>
        </w:rPr>
        <w:t>, представляемым на Конкурс, а также правила выявления</w:t>
      </w:r>
      <w:r>
        <w:rPr>
          <w:sz w:val="28"/>
          <w:szCs w:val="28"/>
        </w:rPr>
        <w:t xml:space="preserve"> </w:t>
      </w:r>
      <w:r w:rsidRPr="003B08F2">
        <w:rPr>
          <w:sz w:val="28"/>
          <w:szCs w:val="28"/>
        </w:rPr>
        <w:t>и поощрения победителей Конкурса.</w:t>
      </w:r>
    </w:p>
    <w:p w:rsidR="00875BD0" w:rsidRDefault="00875BD0" w:rsidP="008B40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Конкурс объявляется приказом ВИПЭ ФСИН России.</w:t>
      </w:r>
    </w:p>
    <w:p w:rsidR="00875BD0" w:rsidRDefault="00875BD0" w:rsidP="00DD6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Предметом Конкурса является выявление лучших студенческих работ по правам человека</w:t>
      </w:r>
      <w:r w:rsidRPr="007D1090">
        <w:rPr>
          <w:sz w:val="28"/>
          <w:szCs w:val="28"/>
        </w:rPr>
        <w:t>, поощрение их авторов за достижение высоких результатов.</w:t>
      </w:r>
    </w:p>
    <w:p w:rsidR="00875BD0" w:rsidRPr="003B08F2" w:rsidRDefault="00875BD0" w:rsidP="00DD6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08F2">
        <w:rPr>
          <w:sz w:val="28"/>
          <w:szCs w:val="28"/>
        </w:rPr>
        <w:t>. Конкурс является открытым по составу участников.</w:t>
      </w:r>
    </w:p>
    <w:p w:rsidR="00875BD0" w:rsidRDefault="00875BD0" w:rsidP="00DD6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08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8F2">
        <w:rPr>
          <w:sz w:val="28"/>
          <w:szCs w:val="28"/>
        </w:rPr>
        <w:t>Конкурс проводится</w:t>
      </w:r>
      <w:r>
        <w:rPr>
          <w:sz w:val="28"/>
          <w:szCs w:val="28"/>
        </w:rPr>
        <w:t xml:space="preserve"> ежегодно в три этапа в период с 10 октября </w:t>
      </w:r>
      <w:r w:rsidRPr="000F266D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Pr="008B4AE8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декабря.</w:t>
      </w:r>
    </w:p>
    <w:p w:rsidR="00875BD0" w:rsidRDefault="00875BD0" w:rsidP="00F25E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Первый этап – предполагает подготовку </w:t>
      </w:r>
      <w:r w:rsidRPr="007D1090">
        <w:rPr>
          <w:sz w:val="28"/>
          <w:szCs w:val="28"/>
        </w:rPr>
        <w:t xml:space="preserve">научных </w:t>
      </w:r>
      <w:r w:rsidRPr="008B4AE8">
        <w:rPr>
          <w:sz w:val="28"/>
          <w:szCs w:val="28"/>
        </w:rPr>
        <w:t>работ</w:t>
      </w:r>
      <w:r>
        <w:rPr>
          <w:sz w:val="28"/>
          <w:szCs w:val="28"/>
        </w:rPr>
        <w:t xml:space="preserve">, оценку их на кафедрах образовательных организаций и направление лучших работ конкурсной комиссии. </w:t>
      </w:r>
    </w:p>
    <w:p w:rsidR="00875BD0" w:rsidRDefault="00875BD0" w:rsidP="00F25E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Второй этап – заключается в оценке и выявлении лучших работ конкурсной комиссией.</w:t>
      </w:r>
    </w:p>
    <w:p w:rsidR="00875BD0" w:rsidRPr="00123CC2" w:rsidRDefault="00875BD0" w:rsidP="00F25E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Третий этап – проводится в форме публичной защиты участниками Конкурса своих работ с использованием презентации. </w:t>
      </w:r>
      <w:r w:rsidRPr="008B4AE8">
        <w:rPr>
          <w:sz w:val="28"/>
          <w:szCs w:val="28"/>
        </w:rPr>
        <w:t>Для иногородних участников имеется возможность участия в публичной защите посредством ведомственной видеоконференцсвязи либо с применением программного обеспечения «</w:t>
      </w:r>
      <w:r w:rsidRPr="008B4AE8">
        <w:rPr>
          <w:sz w:val="28"/>
          <w:szCs w:val="28"/>
          <w:lang w:val="en-US"/>
        </w:rPr>
        <w:t>Skype</w:t>
      </w:r>
      <w:r w:rsidRPr="008B4AE8">
        <w:rPr>
          <w:sz w:val="28"/>
          <w:szCs w:val="28"/>
        </w:rPr>
        <w:t>».</w:t>
      </w:r>
    </w:p>
    <w:p w:rsidR="00875BD0" w:rsidRPr="003B08F2" w:rsidRDefault="00875BD0" w:rsidP="003B08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Организация и проведение К</w:t>
      </w:r>
      <w:r w:rsidRPr="00822E95">
        <w:rPr>
          <w:sz w:val="28"/>
          <w:szCs w:val="28"/>
        </w:rPr>
        <w:t xml:space="preserve">онкурса (контроль, подготовка промежуточных и итоговых материалов и т.п.) осуществляется кафедрой государственно-правовых дисциплин </w:t>
      </w:r>
      <w:r>
        <w:rPr>
          <w:sz w:val="28"/>
          <w:szCs w:val="28"/>
        </w:rPr>
        <w:t>и организационно-научным отделом ВИПЭ ФСИН России</w:t>
      </w:r>
      <w:r w:rsidRPr="00822E95">
        <w:rPr>
          <w:sz w:val="28"/>
          <w:szCs w:val="28"/>
        </w:rPr>
        <w:t>.</w:t>
      </w:r>
    </w:p>
    <w:p w:rsidR="00875BD0" w:rsidRDefault="00875BD0" w:rsidP="00090397">
      <w:pPr>
        <w:ind w:firstLine="720"/>
        <w:jc w:val="center"/>
        <w:rPr>
          <w:b/>
          <w:bCs/>
          <w:sz w:val="28"/>
          <w:szCs w:val="28"/>
        </w:rPr>
      </w:pPr>
    </w:p>
    <w:p w:rsidR="00875BD0" w:rsidRDefault="00875BD0" w:rsidP="00090397">
      <w:pPr>
        <w:ind w:firstLine="720"/>
        <w:jc w:val="center"/>
        <w:rPr>
          <w:sz w:val="28"/>
          <w:szCs w:val="28"/>
          <w:lang w:val="en-US"/>
        </w:rPr>
      </w:pPr>
      <w:r w:rsidRPr="000F266D">
        <w:rPr>
          <w:sz w:val="28"/>
          <w:szCs w:val="28"/>
          <w:lang w:val="en-US"/>
        </w:rPr>
        <w:t>II</w:t>
      </w:r>
      <w:r w:rsidRPr="000F266D">
        <w:rPr>
          <w:sz w:val="28"/>
          <w:szCs w:val="28"/>
        </w:rPr>
        <w:t>. Условия участия в Конкурсе</w:t>
      </w:r>
    </w:p>
    <w:p w:rsidR="00875BD0" w:rsidRPr="000F266D" w:rsidRDefault="00875BD0" w:rsidP="00090397">
      <w:pPr>
        <w:ind w:firstLine="720"/>
        <w:jc w:val="center"/>
        <w:rPr>
          <w:sz w:val="28"/>
          <w:szCs w:val="28"/>
          <w:lang w:val="en-US"/>
        </w:rPr>
      </w:pPr>
    </w:p>
    <w:p w:rsidR="00875BD0" w:rsidRDefault="00875BD0" w:rsidP="003B08F2">
      <w:pPr>
        <w:ind w:firstLine="720"/>
        <w:jc w:val="both"/>
        <w:rPr>
          <w:sz w:val="28"/>
          <w:szCs w:val="28"/>
        </w:rPr>
      </w:pPr>
      <w:r w:rsidRPr="000F266D">
        <w:rPr>
          <w:sz w:val="28"/>
          <w:szCs w:val="28"/>
        </w:rPr>
        <w:t>1</w:t>
      </w:r>
      <w:r>
        <w:rPr>
          <w:sz w:val="28"/>
          <w:szCs w:val="28"/>
        </w:rPr>
        <w:t xml:space="preserve">1. К участию в Конкурсе допускаются обучающиеся 1-5 курсов </w:t>
      </w:r>
      <w:r w:rsidRPr="008B4AE8">
        <w:rPr>
          <w:sz w:val="28"/>
          <w:szCs w:val="28"/>
        </w:rPr>
        <w:t>образовательных организаций высшего образования Российской Федерации.</w:t>
      </w:r>
    </w:p>
    <w:p w:rsidR="00875BD0" w:rsidRPr="00A757E6" w:rsidRDefault="00875BD0" w:rsidP="00E0269F">
      <w:pPr>
        <w:ind w:firstLine="720"/>
        <w:jc w:val="both"/>
        <w:rPr>
          <w:sz w:val="28"/>
          <w:szCs w:val="28"/>
        </w:rPr>
      </w:pPr>
      <w:r w:rsidRPr="000F266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0269F">
        <w:rPr>
          <w:sz w:val="28"/>
          <w:szCs w:val="28"/>
        </w:rPr>
        <w:t xml:space="preserve">. </w:t>
      </w:r>
      <w:r w:rsidRPr="007C4B30">
        <w:rPr>
          <w:sz w:val="28"/>
          <w:szCs w:val="28"/>
        </w:rPr>
        <w:t xml:space="preserve">К участию во втором этапе допускаются работы, признанные кафедрами </w:t>
      </w:r>
      <w:r>
        <w:rPr>
          <w:sz w:val="28"/>
          <w:szCs w:val="28"/>
        </w:rPr>
        <w:t xml:space="preserve">образовательных организаций </w:t>
      </w:r>
      <w:r w:rsidRPr="008B4AE8">
        <w:rPr>
          <w:sz w:val="28"/>
          <w:szCs w:val="28"/>
        </w:rPr>
        <w:t>высшего образования</w:t>
      </w:r>
      <w:r>
        <w:rPr>
          <w:sz w:val="28"/>
          <w:szCs w:val="28"/>
        </w:rPr>
        <w:t>,</w:t>
      </w:r>
      <w:r w:rsidRPr="007C4B30">
        <w:rPr>
          <w:sz w:val="28"/>
          <w:szCs w:val="28"/>
        </w:rPr>
        <w:t xml:space="preserve"> в качестве лучших из представленных, и имеющие соответствующие рецензии (отзывы) представителей кафедр.</w:t>
      </w:r>
      <w:r>
        <w:rPr>
          <w:sz w:val="28"/>
          <w:szCs w:val="28"/>
        </w:rPr>
        <w:t xml:space="preserve"> Работы представляются на кафедру государственно-правовых дисциплин ВИПЭ ФСИН России </w:t>
      </w:r>
      <w:r w:rsidRPr="008B4AE8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 и проходят процедуру проверки текста на наличие некорректных заимствований (плагиата). Оценка уникальности текста должна составлять не менее 50 %. Проверка осуществляется по системе «</w:t>
      </w:r>
      <w:r>
        <w:rPr>
          <w:sz w:val="28"/>
          <w:szCs w:val="28"/>
          <w:lang w:val="en-US"/>
        </w:rPr>
        <w:t>Antiplagiat</w:t>
      </w:r>
      <w:r w:rsidRPr="00C76FB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» в лицензионной версии. </w:t>
      </w:r>
    </w:p>
    <w:p w:rsidR="00875BD0" w:rsidRDefault="00875BD0" w:rsidP="00C01819">
      <w:pPr>
        <w:ind w:firstLine="720"/>
        <w:jc w:val="both"/>
        <w:rPr>
          <w:sz w:val="28"/>
          <w:szCs w:val="28"/>
        </w:rPr>
      </w:pPr>
      <w:r w:rsidRPr="000F266D">
        <w:rPr>
          <w:sz w:val="28"/>
          <w:szCs w:val="28"/>
        </w:rPr>
        <w:t>1</w:t>
      </w:r>
      <w:r w:rsidRPr="007C4B30">
        <w:rPr>
          <w:sz w:val="28"/>
          <w:szCs w:val="28"/>
        </w:rPr>
        <w:t xml:space="preserve">3. </w:t>
      </w:r>
      <w:r w:rsidRPr="00A00F10">
        <w:rPr>
          <w:sz w:val="28"/>
          <w:szCs w:val="28"/>
        </w:rPr>
        <w:t>К участию в третьем этапе допускаются работы, набравшие в ходе их оценки членами конкурсной комиссии,</w:t>
      </w:r>
      <w:r>
        <w:rPr>
          <w:sz w:val="28"/>
          <w:szCs w:val="28"/>
        </w:rPr>
        <w:t xml:space="preserve"> </w:t>
      </w:r>
      <w:r w:rsidRPr="00A00F10">
        <w:rPr>
          <w:sz w:val="28"/>
          <w:szCs w:val="28"/>
        </w:rPr>
        <w:t xml:space="preserve">не менее </w:t>
      </w:r>
      <w:r w:rsidRPr="008B4AE8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FA676C">
        <w:rPr>
          <w:sz w:val="28"/>
          <w:szCs w:val="28"/>
        </w:rPr>
        <w:t>баллов.</w:t>
      </w:r>
    </w:p>
    <w:p w:rsidR="00875BD0" w:rsidRPr="000F266D" w:rsidRDefault="00875BD0" w:rsidP="000F266D">
      <w:pPr>
        <w:rPr>
          <w:b/>
          <w:bCs/>
          <w:sz w:val="28"/>
          <w:szCs w:val="28"/>
          <w:lang w:val="en-US"/>
        </w:rPr>
      </w:pPr>
    </w:p>
    <w:p w:rsidR="00875BD0" w:rsidRPr="000F266D" w:rsidRDefault="00875BD0" w:rsidP="00216209">
      <w:pPr>
        <w:ind w:firstLine="720"/>
        <w:jc w:val="center"/>
        <w:rPr>
          <w:sz w:val="28"/>
          <w:szCs w:val="28"/>
        </w:rPr>
      </w:pPr>
      <w:r w:rsidRPr="000F266D">
        <w:rPr>
          <w:sz w:val="28"/>
          <w:szCs w:val="28"/>
          <w:lang w:val="en-US"/>
        </w:rPr>
        <w:t>III</w:t>
      </w:r>
      <w:r w:rsidRPr="000F266D">
        <w:rPr>
          <w:sz w:val="28"/>
          <w:szCs w:val="28"/>
        </w:rPr>
        <w:t>. Организационный комитет</w:t>
      </w:r>
    </w:p>
    <w:p w:rsidR="00875BD0" w:rsidRPr="000F266D" w:rsidRDefault="00875BD0" w:rsidP="00216209">
      <w:pPr>
        <w:ind w:firstLine="720"/>
        <w:jc w:val="center"/>
        <w:rPr>
          <w:b/>
          <w:bCs/>
          <w:sz w:val="28"/>
          <w:szCs w:val="28"/>
        </w:rPr>
      </w:pPr>
    </w:p>
    <w:p w:rsidR="00875BD0" w:rsidRDefault="00875BD0" w:rsidP="00216209">
      <w:pPr>
        <w:ind w:firstLine="720"/>
        <w:jc w:val="both"/>
        <w:rPr>
          <w:sz w:val="28"/>
          <w:szCs w:val="28"/>
        </w:rPr>
      </w:pPr>
      <w:r w:rsidRPr="000F266D">
        <w:rPr>
          <w:sz w:val="28"/>
          <w:szCs w:val="28"/>
        </w:rPr>
        <w:t>14</w:t>
      </w:r>
      <w:r w:rsidRPr="003B08F2">
        <w:rPr>
          <w:sz w:val="28"/>
          <w:szCs w:val="28"/>
        </w:rPr>
        <w:t xml:space="preserve">. Для </w:t>
      </w:r>
      <w:r>
        <w:rPr>
          <w:sz w:val="28"/>
          <w:szCs w:val="28"/>
        </w:rPr>
        <w:t>организации подготовки и проведения К</w:t>
      </w:r>
      <w:r w:rsidRPr="003B08F2">
        <w:rPr>
          <w:sz w:val="28"/>
          <w:szCs w:val="28"/>
        </w:rPr>
        <w:t xml:space="preserve">онкурса создается </w:t>
      </w:r>
      <w:r>
        <w:rPr>
          <w:sz w:val="28"/>
          <w:szCs w:val="28"/>
        </w:rPr>
        <w:t>организационный комитет. С</w:t>
      </w:r>
      <w:r w:rsidRPr="003B08F2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организационного комитета утверждается приказом ВИПЭ ФСИН России</w:t>
      </w:r>
      <w:r w:rsidRPr="003B08F2">
        <w:rPr>
          <w:sz w:val="28"/>
          <w:szCs w:val="28"/>
        </w:rPr>
        <w:t xml:space="preserve">. </w:t>
      </w:r>
    </w:p>
    <w:p w:rsidR="00875BD0" w:rsidRDefault="00875BD0" w:rsidP="002162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>. Организационный комитет обеспечивает:</w:t>
      </w:r>
    </w:p>
    <w:p w:rsidR="00875BD0" w:rsidRDefault="00875BD0" w:rsidP="002162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сбор и своевременное направление представленных научных работ членам конкурсной комиссии для оценки;</w:t>
      </w:r>
    </w:p>
    <w:p w:rsidR="00875BD0" w:rsidRDefault="00875BD0" w:rsidP="002162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результатов заочного этапа Конкурса и выявление лучших работ для участия в очном этапе; </w:t>
      </w:r>
    </w:p>
    <w:p w:rsidR="00875BD0" w:rsidRDefault="00875BD0" w:rsidP="002162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информирование участников Конкурса и членов конкурсной комиссии о месте и времени проведения очного этапа Конкурса;</w:t>
      </w:r>
    </w:p>
    <w:p w:rsidR="00875BD0" w:rsidRPr="005401E5" w:rsidRDefault="00875BD0" w:rsidP="002162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материально-технического обеспечения Конкурса и др.</w:t>
      </w:r>
    </w:p>
    <w:p w:rsidR="00875BD0" w:rsidRPr="003B08F2" w:rsidRDefault="00875BD0" w:rsidP="003B08F2">
      <w:pPr>
        <w:ind w:firstLine="720"/>
        <w:jc w:val="both"/>
        <w:rPr>
          <w:sz w:val="28"/>
          <w:szCs w:val="28"/>
        </w:rPr>
      </w:pPr>
    </w:p>
    <w:p w:rsidR="00875BD0" w:rsidRPr="000F266D" w:rsidRDefault="00875BD0" w:rsidP="00BA1B4C">
      <w:pPr>
        <w:ind w:firstLine="720"/>
        <w:jc w:val="center"/>
        <w:rPr>
          <w:sz w:val="28"/>
          <w:szCs w:val="28"/>
          <w:lang w:val="en-US"/>
        </w:rPr>
      </w:pPr>
      <w:r w:rsidRPr="000F266D">
        <w:rPr>
          <w:sz w:val="28"/>
          <w:szCs w:val="28"/>
          <w:lang w:val="en-US"/>
        </w:rPr>
        <w:t>IV</w:t>
      </w:r>
      <w:r w:rsidRPr="000F266D">
        <w:rPr>
          <w:sz w:val="28"/>
          <w:szCs w:val="28"/>
        </w:rPr>
        <w:t>. Конкурсная комиссия</w:t>
      </w:r>
    </w:p>
    <w:p w:rsidR="00875BD0" w:rsidRPr="000F266D" w:rsidRDefault="00875BD0" w:rsidP="00BA1B4C">
      <w:pPr>
        <w:ind w:firstLine="720"/>
        <w:jc w:val="center"/>
        <w:rPr>
          <w:b/>
          <w:bCs/>
          <w:sz w:val="28"/>
          <w:szCs w:val="28"/>
          <w:lang w:val="en-US"/>
        </w:rPr>
      </w:pPr>
    </w:p>
    <w:p w:rsidR="00875BD0" w:rsidRDefault="00875BD0" w:rsidP="003B08F2">
      <w:pPr>
        <w:ind w:firstLine="720"/>
        <w:jc w:val="both"/>
        <w:rPr>
          <w:sz w:val="28"/>
          <w:szCs w:val="28"/>
        </w:rPr>
      </w:pPr>
      <w:r w:rsidRPr="000F266D">
        <w:rPr>
          <w:sz w:val="28"/>
          <w:szCs w:val="28"/>
        </w:rPr>
        <w:t>16</w:t>
      </w:r>
      <w:r>
        <w:rPr>
          <w:sz w:val="28"/>
          <w:szCs w:val="28"/>
        </w:rPr>
        <w:t>. Для проведения К</w:t>
      </w:r>
      <w:r w:rsidRPr="003B08F2">
        <w:rPr>
          <w:sz w:val="28"/>
          <w:szCs w:val="28"/>
        </w:rPr>
        <w:t xml:space="preserve">онкурса создается </w:t>
      </w:r>
      <w:r>
        <w:rPr>
          <w:sz w:val="28"/>
          <w:szCs w:val="28"/>
        </w:rPr>
        <w:t xml:space="preserve">конкурсная комиссия. В состав конкурсной комиссии входят </w:t>
      </w:r>
      <w:r w:rsidRPr="00A757E6">
        <w:rPr>
          <w:sz w:val="28"/>
          <w:szCs w:val="28"/>
        </w:rPr>
        <w:t>представители службы</w:t>
      </w:r>
      <w:r>
        <w:rPr>
          <w:sz w:val="28"/>
          <w:szCs w:val="28"/>
        </w:rPr>
        <w:t xml:space="preserve"> </w:t>
      </w:r>
      <w:r w:rsidRPr="00C01819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C01819">
        <w:rPr>
          <w:sz w:val="28"/>
          <w:szCs w:val="28"/>
        </w:rPr>
        <w:t xml:space="preserve"> </w:t>
      </w:r>
      <w:r w:rsidRPr="000F266D">
        <w:rPr>
          <w:sz w:val="28"/>
          <w:szCs w:val="28"/>
        </w:rPr>
        <w:br/>
      </w:r>
      <w:r w:rsidRPr="00C01819">
        <w:rPr>
          <w:sz w:val="28"/>
          <w:szCs w:val="28"/>
        </w:rPr>
        <w:t>по правам человека в Вологодской области, официальные представители органов государственной власти</w:t>
      </w:r>
      <w:r>
        <w:rPr>
          <w:sz w:val="28"/>
          <w:szCs w:val="28"/>
        </w:rPr>
        <w:t xml:space="preserve"> и органов местного самоуправления</w:t>
      </w:r>
      <w:r w:rsidRPr="00C01819">
        <w:rPr>
          <w:sz w:val="28"/>
          <w:szCs w:val="28"/>
        </w:rPr>
        <w:t>, а также представители профессорско-преподавательского состава образовательных организаций Вологодской области</w:t>
      </w:r>
      <w:r>
        <w:rPr>
          <w:sz w:val="28"/>
          <w:szCs w:val="28"/>
        </w:rPr>
        <w:t xml:space="preserve">, </w:t>
      </w:r>
      <w:r w:rsidRPr="00A757E6">
        <w:rPr>
          <w:sz w:val="28"/>
          <w:szCs w:val="28"/>
        </w:rPr>
        <w:t>общественных объединений</w:t>
      </w:r>
      <w:bookmarkStart w:id="0" w:name="_GoBack"/>
      <w:bookmarkEnd w:id="0"/>
      <w:r w:rsidRPr="00A757E6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3B08F2">
        <w:rPr>
          <w:sz w:val="28"/>
          <w:szCs w:val="28"/>
        </w:rPr>
        <w:t xml:space="preserve">остав </w:t>
      </w:r>
      <w:r>
        <w:rPr>
          <w:sz w:val="28"/>
          <w:szCs w:val="28"/>
        </w:rPr>
        <w:t xml:space="preserve">конкурсной комиссии </w:t>
      </w:r>
      <w:r w:rsidRPr="003B08F2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приказом ВИПЭ ФСИН России</w:t>
      </w:r>
      <w:r w:rsidRPr="003B08F2">
        <w:rPr>
          <w:sz w:val="28"/>
          <w:szCs w:val="28"/>
        </w:rPr>
        <w:t xml:space="preserve">. </w:t>
      </w:r>
    </w:p>
    <w:p w:rsidR="00875BD0" w:rsidRDefault="00875BD0" w:rsidP="003B08F2">
      <w:pPr>
        <w:ind w:firstLine="720"/>
        <w:jc w:val="both"/>
        <w:rPr>
          <w:sz w:val="28"/>
          <w:szCs w:val="28"/>
        </w:rPr>
      </w:pPr>
      <w:r w:rsidRPr="000F266D">
        <w:rPr>
          <w:sz w:val="28"/>
          <w:szCs w:val="28"/>
        </w:rPr>
        <w:t>17</w:t>
      </w:r>
      <w:r w:rsidRPr="003B08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Заседание конкурсной комиссии </w:t>
      </w:r>
      <w:r w:rsidRPr="003B08F2">
        <w:rPr>
          <w:sz w:val="28"/>
          <w:szCs w:val="28"/>
        </w:rPr>
        <w:t>считается правомочн</w:t>
      </w:r>
      <w:r>
        <w:rPr>
          <w:sz w:val="28"/>
          <w:szCs w:val="28"/>
        </w:rPr>
        <w:t>ым</w:t>
      </w:r>
      <w:r w:rsidRPr="003B08F2">
        <w:rPr>
          <w:sz w:val="28"/>
          <w:szCs w:val="28"/>
        </w:rPr>
        <w:t xml:space="preserve">, если </w:t>
      </w:r>
      <w:r w:rsidRPr="000F266D">
        <w:rPr>
          <w:sz w:val="28"/>
          <w:szCs w:val="28"/>
        </w:rPr>
        <w:br/>
      </w:r>
      <w:r w:rsidRPr="003B08F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нём </w:t>
      </w:r>
      <w:r w:rsidRPr="003B08F2">
        <w:rPr>
          <w:sz w:val="28"/>
          <w:szCs w:val="28"/>
        </w:rPr>
        <w:t xml:space="preserve">присутствуют не менее 2/3 </w:t>
      </w:r>
      <w:r>
        <w:rPr>
          <w:sz w:val="28"/>
          <w:szCs w:val="28"/>
        </w:rPr>
        <w:t xml:space="preserve">её </w:t>
      </w:r>
      <w:r w:rsidRPr="003B08F2">
        <w:rPr>
          <w:sz w:val="28"/>
          <w:szCs w:val="28"/>
        </w:rPr>
        <w:t>списочного состава.</w:t>
      </w:r>
    </w:p>
    <w:p w:rsidR="00875BD0" w:rsidRPr="000F266D" w:rsidRDefault="00875BD0" w:rsidP="00566761">
      <w:pPr>
        <w:jc w:val="center"/>
        <w:rPr>
          <w:sz w:val="28"/>
          <w:szCs w:val="28"/>
        </w:rPr>
      </w:pPr>
    </w:p>
    <w:p w:rsidR="00875BD0" w:rsidRDefault="00875BD0" w:rsidP="00566761">
      <w:pPr>
        <w:jc w:val="center"/>
        <w:rPr>
          <w:sz w:val="28"/>
          <w:szCs w:val="28"/>
          <w:lang w:val="en-US"/>
        </w:rPr>
      </w:pPr>
      <w:r w:rsidRPr="000F266D">
        <w:rPr>
          <w:sz w:val="28"/>
          <w:szCs w:val="28"/>
          <w:lang w:val="en-US"/>
        </w:rPr>
        <w:t>V</w:t>
      </w:r>
      <w:r w:rsidRPr="000F266D">
        <w:rPr>
          <w:sz w:val="28"/>
          <w:szCs w:val="28"/>
        </w:rPr>
        <w:t>. Требования к научным работам</w:t>
      </w:r>
    </w:p>
    <w:p w:rsidR="00875BD0" w:rsidRPr="000F266D" w:rsidRDefault="00875BD0" w:rsidP="00566761">
      <w:pPr>
        <w:jc w:val="center"/>
        <w:rPr>
          <w:sz w:val="28"/>
          <w:szCs w:val="28"/>
          <w:lang w:val="en-US"/>
        </w:rPr>
      </w:pPr>
    </w:p>
    <w:p w:rsidR="00875BD0" w:rsidRDefault="00875BD0" w:rsidP="00D54FA2">
      <w:pPr>
        <w:ind w:firstLine="720"/>
        <w:jc w:val="both"/>
        <w:rPr>
          <w:sz w:val="28"/>
          <w:szCs w:val="28"/>
        </w:rPr>
      </w:pPr>
      <w:r w:rsidRPr="000F266D">
        <w:rPr>
          <w:sz w:val="28"/>
          <w:szCs w:val="28"/>
        </w:rPr>
        <w:t>18</w:t>
      </w:r>
      <w:r w:rsidRPr="00F22E12">
        <w:rPr>
          <w:sz w:val="28"/>
          <w:szCs w:val="28"/>
        </w:rPr>
        <w:t xml:space="preserve">. </w:t>
      </w:r>
      <w:r w:rsidRPr="00A757E6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F22E12">
        <w:rPr>
          <w:sz w:val="28"/>
          <w:szCs w:val="28"/>
        </w:rPr>
        <w:t>должн</w:t>
      </w:r>
      <w:r>
        <w:rPr>
          <w:sz w:val="28"/>
          <w:szCs w:val="28"/>
        </w:rPr>
        <w:t>ы быть подготовлены одним авторо</w:t>
      </w:r>
      <w:r w:rsidRPr="00F22E1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F22E12">
        <w:rPr>
          <w:sz w:val="28"/>
          <w:szCs w:val="28"/>
        </w:rPr>
        <w:t>и представлять собой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выводы, обобщающие авторскую позицию по поставленной проблеме.</w:t>
      </w:r>
    </w:p>
    <w:p w:rsidR="00875BD0" w:rsidRPr="00464C03" w:rsidRDefault="00875BD0" w:rsidP="00464C0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 xml:space="preserve">. </w:t>
      </w:r>
      <w:r w:rsidRPr="00A757E6">
        <w:rPr>
          <w:sz w:val="28"/>
          <w:szCs w:val="28"/>
        </w:rPr>
        <w:t>Научная работа</w:t>
      </w:r>
      <w:r>
        <w:rPr>
          <w:sz w:val="28"/>
          <w:szCs w:val="28"/>
        </w:rPr>
        <w:t xml:space="preserve"> </w:t>
      </w:r>
      <w:r w:rsidRPr="00464C03">
        <w:rPr>
          <w:sz w:val="28"/>
          <w:szCs w:val="28"/>
        </w:rPr>
        <w:t>долж</w:t>
      </w:r>
      <w:r>
        <w:rPr>
          <w:sz w:val="28"/>
          <w:szCs w:val="28"/>
        </w:rPr>
        <w:t>на</w:t>
      </w:r>
      <w:r w:rsidRPr="00464C03">
        <w:rPr>
          <w:sz w:val="28"/>
          <w:szCs w:val="28"/>
        </w:rPr>
        <w:t xml:space="preserve"> содержать:</w:t>
      </w:r>
    </w:p>
    <w:p w:rsidR="00875BD0" w:rsidRDefault="00875BD0" w:rsidP="00FF017B">
      <w:pPr>
        <w:pStyle w:val="NormalWeb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с </w:t>
      </w:r>
      <w:r w:rsidRPr="003F7A51">
        <w:rPr>
          <w:sz w:val="28"/>
          <w:szCs w:val="28"/>
        </w:rPr>
        <w:t>полн</w:t>
      </w:r>
      <w:r>
        <w:rPr>
          <w:sz w:val="28"/>
          <w:szCs w:val="28"/>
        </w:rPr>
        <w:t>ой</w:t>
      </w:r>
      <w:r w:rsidRPr="003F7A51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ей</w:t>
      </w:r>
      <w:r w:rsidRPr="003F7A51">
        <w:rPr>
          <w:sz w:val="28"/>
          <w:szCs w:val="28"/>
        </w:rPr>
        <w:t xml:space="preserve"> о вузе (наименование, адрес, телефон, факс, </w:t>
      </w:r>
      <w:r w:rsidRPr="003F7A51">
        <w:rPr>
          <w:sz w:val="28"/>
          <w:szCs w:val="28"/>
          <w:lang w:val="en-US"/>
        </w:rPr>
        <w:t>e</w:t>
      </w:r>
      <w:r w:rsidRPr="003F7A51">
        <w:rPr>
          <w:sz w:val="28"/>
          <w:szCs w:val="28"/>
        </w:rPr>
        <w:t>-</w:t>
      </w:r>
      <w:r w:rsidRPr="003F7A5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), авторе работы (Ф.И.О., курс, группа, контактный телефон, адрес электронной почты) и научном руководителе (Ф.И.О., должность, звание, контактный телефон)</w:t>
      </w:r>
      <w:r w:rsidRPr="003F7A51">
        <w:rPr>
          <w:sz w:val="28"/>
          <w:szCs w:val="28"/>
        </w:rPr>
        <w:t>;</w:t>
      </w:r>
    </w:p>
    <w:p w:rsidR="00875BD0" w:rsidRDefault="00875BD0" w:rsidP="00FF017B">
      <w:pPr>
        <w:pStyle w:val="NormalWeb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12C01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–</w:t>
      </w:r>
      <w:r w:rsidRPr="00312C01">
        <w:rPr>
          <w:sz w:val="28"/>
          <w:szCs w:val="28"/>
        </w:rPr>
        <w:t xml:space="preserve"> суть</w:t>
      </w:r>
      <w:r>
        <w:rPr>
          <w:sz w:val="28"/>
          <w:szCs w:val="28"/>
        </w:rPr>
        <w:t xml:space="preserve"> </w:t>
      </w:r>
      <w:r w:rsidRPr="00312C01">
        <w:rPr>
          <w:sz w:val="28"/>
          <w:szCs w:val="28"/>
        </w:rPr>
        <w:t>и обоснование выбора темы</w:t>
      </w:r>
      <w:r>
        <w:rPr>
          <w:sz w:val="28"/>
          <w:szCs w:val="28"/>
        </w:rPr>
        <w:t>;</w:t>
      </w:r>
    </w:p>
    <w:p w:rsidR="00875BD0" w:rsidRDefault="00875BD0" w:rsidP="00FF017B">
      <w:pPr>
        <w:pStyle w:val="NormalWeb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12C01">
        <w:rPr>
          <w:sz w:val="28"/>
          <w:szCs w:val="28"/>
        </w:rPr>
        <w:t>сновн</w:t>
      </w:r>
      <w:r>
        <w:rPr>
          <w:sz w:val="28"/>
          <w:szCs w:val="28"/>
        </w:rPr>
        <w:t>ую</w:t>
      </w:r>
      <w:r w:rsidRPr="00312C01">
        <w:rPr>
          <w:sz w:val="28"/>
          <w:szCs w:val="28"/>
        </w:rPr>
        <w:t xml:space="preserve"> часть </w:t>
      </w:r>
      <w:r>
        <w:rPr>
          <w:sz w:val="28"/>
          <w:szCs w:val="28"/>
        </w:rPr>
        <w:t>–</w:t>
      </w:r>
      <w:r w:rsidRPr="00312C01">
        <w:rPr>
          <w:sz w:val="28"/>
          <w:szCs w:val="28"/>
        </w:rPr>
        <w:t xml:space="preserve"> теоретические</w:t>
      </w:r>
      <w:r>
        <w:rPr>
          <w:sz w:val="28"/>
          <w:szCs w:val="28"/>
        </w:rPr>
        <w:t xml:space="preserve"> </w:t>
      </w:r>
      <w:r w:rsidRPr="00312C01">
        <w:rPr>
          <w:sz w:val="28"/>
          <w:szCs w:val="28"/>
        </w:rPr>
        <w:t>основы выбранной проблемы</w:t>
      </w:r>
      <w:r>
        <w:rPr>
          <w:sz w:val="28"/>
          <w:szCs w:val="28"/>
        </w:rPr>
        <w:t xml:space="preserve"> </w:t>
      </w:r>
      <w:r w:rsidRPr="000F266D">
        <w:rPr>
          <w:sz w:val="28"/>
          <w:szCs w:val="28"/>
        </w:rPr>
        <w:br/>
      </w:r>
      <w:r w:rsidRPr="00312C01">
        <w:rPr>
          <w:sz w:val="28"/>
          <w:szCs w:val="28"/>
        </w:rPr>
        <w:t>и изложение основного вопроса</w:t>
      </w:r>
      <w:r>
        <w:rPr>
          <w:sz w:val="28"/>
          <w:szCs w:val="28"/>
        </w:rPr>
        <w:t>;</w:t>
      </w:r>
    </w:p>
    <w:p w:rsidR="00875BD0" w:rsidRDefault="00875BD0" w:rsidP="00FF017B">
      <w:pPr>
        <w:pStyle w:val="NormalWeb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12C01">
        <w:rPr>
          <w:sz w:val="28"/>
          <w:szCs w:val="28"/>
        </w:rPr>
        <w:t>аключение - обобщения и аргументированные выводы по теме</w:t>
      </w:r>
      <w:r>
        <w:rPr>
          <w:sz w:val="28"/>
          <w:szCs w:val="28"/>
        </w:rPr>
        <w:t xml:space="preserve"> </w:t>
      </w:r>
      <w:r w:rsidRPr="000F266D">
        <w:rPr>
          <w:sz w:val="28"/>
          <w:szCs w:val="28"/>
        </w:rPr>
        <w:br/>
      </w:r>
      <w:r w:rsidRPr="00312C01">
        <w:rPr>
          <w:sz w:val="28"/>
          <w:szCs w:val="28"/>
        </w:rPr>
        <w:t>с указанием области ее применения и т.д.</w:t>
      </w:r>
      <w:r>
        <w:rPr>
          <w:sz w:val="28"/>
          <w:szCs w:val="28"/>
        </w:rPr>
        <w:t>;</w:t>
      </w:r>
    </w:p>
    <w:p w:rsidR="00875BD0" w:rsidRDefault="00875BD0" w:rsidP="00FF017B">
      <w:pPr>
        <w:pStyle w:val="NormalWeb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использованных источников;</w:t>
      </w:r>
    </w:p>
    <w:p w:rsidR="00875BD0" w:rsidRDefault="00875BD0" w:rsidP="00FF017B">
      <w:pPr>
        <w:pStyle w:val="NormalWeb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(при необходимости).</w:t>
      </w:r>
    </w:p>
    <w:p w:rsidR="00875BD0" w:rsidRPr="00730FED" w:rsidRDefault="00875BD0" w:rsidP="00464C0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266D">
        <w:rPr>
          <w:sz w:val="28"/>
          <w:szCs w:val="28"/>
        </w:rPr>
        <w:t>20</w:t>
      </w:r>
      <w:r>
        <w:rPr>
          <w:sz w:val="28"/>
          <w:szCs w:val="28"/>
        </w:rPr>
        <w:t xml:space="preserve">. Научная работа оформляется в формате </w:t>
      </w:r>
      <w:r>
        <w:rPr>
          <w:sz w:val="28"/>
          <w:szCs w:val="28"/>
          <w:lang w:val="en-US"/>
        </w:rPr>
        <w:t>doc</w:t>
      </w:r>
      <w:r w:rsidRPr="00730F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 xml:space="preserve">, шрифт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кегль 14, межстрочный интервал – полуторный. Объем не более</w:t>
      </w:r>
      <w:r w:rsidRPr="000F266D">
        <w:rPr>
          <w:sz w:val="28"/>
          <w:szCs w:val="28"/>
        </w:rPr>
        <w:t xml:space="preserve"> </w:t>
      </w:r>
      <w:r w:rsidRPr="000F266D">
        <w:rPr>
          <w:sz w:val="28"/>
          <w:szCs w:val="28"/>
        </w:rPr>
        <w:br/>
      </w:r>
      <w:r>
        <w:rPr>
          <w:sz w:val="28"/>
          <w:szCs w:val="28"/>
        </w:rPr>
        <w:t xml:space="preserve">15 </w:t>
      </w:r>
      <w:r w:rsidRPr="00057CB0">
        <w:rPr>
          <w:sz w:val="28"/>
          <w:szCs w:val="28"/>
        </w:rPr>
        <w:t>листов</w:t>
      </w:r>
      <w:r>
        <w:rPr>
          <w:sz w:val="28"/>
          <w:szCs w:val="28"/>
        </w:rPr>
        <w:t>.</w:t>
      </w:r>
    </w:p>
    <w:p w:rsidR="00875BD0" w:rsidRPr="003F7A51" w:rsidRDefault="00875BD0" w:rsidP="00464C0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266D">
        <w:rPr>
          <w:sz w:val="28"/>
          <w:szCs w:val="28"/>
        </w:rPr>
        <w:t>21</w:t>
      </w:r>
      <w:r>
        <w:rPr>
          <w:sz w:val="28"/>
          <w:szCs w:val="28"/>
        </w:rPr>
        <w:t xml:space="preserve">. В случае представления работы с нарушением настоящего положения конкурсная комиссия имеет право отклонить эту работу </w:t>
      </w:r>
      <w:r w:rsidRPr="000F266D">
        <w:rPr>
          <w:sz w:val="28"/>
          <w:szCs w:val="28"/>
        </w:rPr>
        <w:br/>
      </w:r>
      <w:r>
        <w:rPr>
          <w:sz w:val="28"/>
          <w:szCs w:val="28"/>
        </w:rPr>
        <w:t>от дальнейшего участия в конкурсе.</w:t>
      </w:r>
    </w:p>
    <w:p w:rsidR="00875BD0" w:rsidRDefault="00875BD0" w:rsidP="007C627E">
      <w:pPr>
        <w:pStyle w:val="NormalWeb"/>
        <w:spacing w:before="0" w:beforeAutospacing="0" w:after="0" w:afterAutospacing="0"/>
        <w:ind w:firstLine="708"/>
        <w:jc w:val="both"/>
        <w:rPr>
          <w:rStyle w:val="Emphasis"/>
          <w:i w:val="0"/>
          <w:iCs w:val="0"/>
          <w:sz w:val="28"/>
          <w:szCs w:val="28"/>
        </w:rPr>
      </w:pPr>
      <w:r w:rsidRPr="000F266D">
        <w:rPr>
          <w:sz w:val="28"/>
          <w:szCs w:val="28"/>
        </w:rPr>
        <w:t>22</w:t>
      </w:r>
      <w:r>
        <w:rPr>
          <w:sz w:val="28"/>
          <w:szCs w:val="28"/>
        </w:rPr>
        <w:t>. Примерная тематика научных работ определяется организационным комитетом Конкурса ежегодно.</w:t>
      </w:r>
    </w:p>
    <w:p w:rsidR="00875BD0" w:rsidRPr="00A00F10" w:rsidRDefault="00875BD0" w:rsidP="00CC12E7">
      <w:pPr>
        <w:ind w:firstLine="709"/>
        <w:jc w:val="both"/>
        <w:rPr>
          <w:rStyle w:val="Emphasis"/>
          <w:i w:val="0"/>
          <w:iCs w:val="0"/>
          <w:sz w:val="28"/>
          <w:szCs w:val="28"/>
        </w:rPr>
      </w:pPr>
      <w:r w:rsidRPr="000F266D">
        <w:rPr>
          <w:rStyle w:val="Emphasis"/>
          <w:i w:val="0"/>
          <w:iCs w:val="0"/>
          <w:sz w:val="28"/>
          <w:szCs w:val="28"/>
        </w:rPr>
        <w:t>23</w:t>
      </w:r>
      <w:r w:rsidRPr="00A00F10">
        <w:rPr>
          <w:rStyle w:val="Emphasis"/>
          <w:i w:val="0"/>
          <w:iCs w:val="0"/>
          <w:sz w:val="28"/>
          <w:szCs w:val="28"/>
        </w:rPr>
        <w:t>. Критерии оценки научных работ.</w:t>
      </w:r>
    </w:p>
    <w:p w:rsidR="00875BD0" w:rsidRPr="00A00F10" w:rsidRDefault="00875BD0" w:rsidP="00CC12E7">
      <w:pPr>
        <w:ind w:firstLine="709"/>
        <w:jc w:val="both"/>
        <w:rPr>
          <w:sz w:val="28"/>
          <w:szCs w:val="28"/>
        </w:rPr>
      </w:pPr>
      <w:r w:rsidRPr="000F266D">
        <w:rPr>
          <w:sz w:val="28"/>
          <w:szCs w:val="28"/>
        </w:rPr>
        <w:t>Оформление работы</w:t>
      </w:r>
      <w:r w:rsidRPr="00A00F10">
        <w:rPr>
          <w:sz w:val="28"/>
          <w:szCs w:val="28"/>
        </w:rPr>
        <w:t xml:space="preserve"> (соответствие требованиям Положения о конкурсе) – от 0 до 5 баллов;</w:t>
      </w:r>
    </w:p>
    <w:p w:rsidR="00875BD0" w:rsidRPr="007C627E" w:rsidRDefault="00875BD0" w:rsidP="007C627E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0F266D">
        <w:rPr>
          <w:sz w:val="28"/>
          <w:szCs w:val="28"/>
        </w:rPr>
        <w:t>Содержание работы</w:t>
      </w:r>
      <w:r w:rsidRPr="007C627E">
        <w:rPr>
          <w:i/>
          <w:iCs/>
          <w:sz w:val="28"/>
          <w:szCs w:val="28"/>
        </w:rPr>
        <w:t xml:space="preserve"> </w:t>
      </w:r>
      <w:r w:rsidRPr="000F266D">
        <w:rPr>
          <w:sz w:val="28"/>
          <w:szCs w:val="28"/>
        </w:rPr>
        <w:t>(максимальное количество баллов – 32):</w:t>
      </w:r>
    </w:p>
    <w:p w:rsidR="00875BD0" w:rsidRPr="00A00F10" w:rsidRDefault="00875BD0" w:rsidP="00CC12E7">
      <w:pPr>
        <w:ind w:firstLine="709"/>
        <w:jc w:val="both"/>
        <w:rPr>
          <w:sz w:val="28"/>
          <w:szCs w:val="28"/>
        </w:rPr>
      </w:pPr>
      <w:r w:rsidRPr="00A00F10">
        <w:rPr>
          <w:sz w:val="28"/>
          <w:szCs w:val="28"/>
        </w:rPr>
        <w:t>язык, стиль изложения, общая грамотность – от 0 до 5 баллов;</w:t>
      </w:r>
    </w:p>
    <w:p w:rsidR="00875BD0" w:rsidRPr="00A00F10" w:rsidRDefault="00875BD0" w:rsidP="00CC12E7">
      <w:pPr>
        <w:ind w:firstLine="709"/>
        <w:jc w:val="both"/>
        <w:rPr>
          <w:sz w:val="28"/>
          <w:szCs w:val="28"/>
        </w:rPr>
      </w:pPr>
      <w:r w:rsidRPr="00A00F10">
        <w:rPr>
          <w:sz w:val="28"/>
          <w:szCs w:val="28"/>
        </w:rPr>
        <w:t>соответствие работы теме конкурса – от 0 до 2 баллов;</w:t>
      </w:r>
    </w:p>
    <w:p w:rsidR="00875BD0" w:rsidRPr="00A00F10" w:rsidRDefault="00875BD0" w:rsidP="00CC12E7">
      <w:pPr>
        <w:ind w:firstLine="709"/>
        <w:jc w:val="both"/>
        <w:rPr>
          <w:sz w:val="28"/>
          <w:szCs w:val="28"/>
        </w:rPr>
      </w:pPr>
      <w:r w:rsidRPr="00A00F10">
        <w:rPr>
          <w:sz w:val="28"/>
          <w:szCs w:val="28"/>
        </w:rPr>
        <w:t>обоснование актуальности темы – от 0 до 5 баллов;</w:t>
      </w:r>
    </w:p>
    <w:p w:rsidR="00875BD0" w:rsidRPr="00A00F10" w:rsidRDefault="00875BD0" w:rsidP="00CC12E7">
      <w:pPr>
        <w:ind w:firstLine="709"/>
        <w:jc w:val="both"/>
        <w:rPr>
          <w:sz w:val="28"/>
          <w:szCs w:val="28"/>
        </w:rPr>
      </w:pPr>
      <w:r w:rsidRPr="00A00F10">
        <w:rPr>
          <w:sz w:val="28"/>
          <w:szCs w:val="28"/>
        </w:rPr>
        <w:t>соответствие содержания заявленной теме работы – от 0 до 5;</w:t>
      </w:r>
    </w:p>
    <w:p w:rsidR="00875BD0" w:rsidRPr="00A00F10" w:rsidRDefault="00875BD0" w:rsidP="00CC12E7">
      <w:pPr>
        <w:ind w:firstLine="709"/>
        <w:jc w:val="both"/>
        <w:rPr>
          <w:b/>
          <w:bCs/>
          <w:sz w:val="28"/>
          <w:szCs w:val="28"/>
        </w:rPr>
      </w:pPr>
      <w:r w:rsidRPr="00A00F10">
        <w:rPr>
          <w:sz w:val="28"/>
          <w:szCs w:val="28"/>
        </w:rPr>
        <w:t>полнота раскрытия проблемы – от 0 до 5;</w:t>
      </w:r>
    </w:p>
    <w:p w:rsidR="00875BD0" w:rsidRPr="00A00F10" w:rsidRDefault="00875BD0" w:rsidP="00CC12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F10">
        <w:rPr>
          <w:sz w:val="28"/>
          <w:szCs w:val="28"/>
        </w:rPr>
        <w:t>качество аргументации авторской позиции (анализ законодательства, исторического опыта, судебной практики, наличие примеров) – от 0 до 5;</w:t>
      </w:r>
    </w:p>
    <w:p w:rsidR="00875BD0" w:rsidRPr="00A00F10" w:rsidRDefault="00875BD0" w:rsidP="00CC12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F10">
        <w:rPr>
          <w:sz w:val="28"/>
          <w:szCs w:val="28"/>
        </w:rPr>
        <w:t>наличие и качество выводов, рекомендаций – от 0 до 5.</w:t>
      </w:r>
    </w:p>
    <w:p w:rsidR="00875BD0" w:rsidRPr="000F266D" w:rsidRDefault="00875BD0" w:rsidP="00CC12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66D">
        <w:rPr>
          <w:sz w:val="28"/>
          <w:szCs w:val="28"/>
        </w:rPr>
        <w:t>24. Публичная защита работы (включает выступление и презентацию):</w:t>
      </w:r>
    </w:p>
    <w:p w:rsidR="00875BD0" w:rsidRPr="000F266D" w:rsidRDefault="00875BD0" w:rsidP="00CC12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66D">
        <w:rPr>
          <w:sz w:val="28"/>
          <w:szCs w:val="28"/>
        </w:rPr>
        <w:t>Выступление (максимальное количество баллов – 17):</w:t>
      </w:r>
    </w:p>
    <w:p w:rsidR="00875BD0" w:rsidRPr="00A00F10" w:rsidRDefault="00875BD0" w:rsidP="00CC12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F10">
        <w:rPr>
          <w:sz w:val="28"/>
          <w:szCs w:val="28"/>
        </w:rPr>
        <w:t xml:space="preserve">самостоятельность (с опорой/без опоры на текст) – от 0 до 2; </w:t>
      </w:r>
    </w:p>
    <w:p w:rsidR="00875BD0" w:rsidRPr="00A00F10" w:rsidRDefault="00875BD0" w:rsidP="00CC12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F10">
        <w:rPr>
          <w:sz w:val="28"/>
          <w:szCs w:val="28"/>
        </w:rPr>
        <w:t>грамотность речи – от 0 до 5;</w:t>
      </w:r>
    </w:p>
    <w:p w:rsidR="00875BD0" w:rsidRPr="00A00F10" w:rsidRDefault="00875BD0" w:rsidP="00CC12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F10">
        <w:rPr>
          <w:sz w:val="28"/>
          <w:szCs w:val="28"/>
        </w:rPr>
        <w:t>логичность – от 0 до 5;</w:t>
      </w:r>
    </w:p>
    <w:p w:rsidR="00875BD0" w:rsidRPr="00A00F10" w:rsidRDefault="00875BD0" w:rsidP="00CC12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F10">
        <w:rPr>
          <w:sz w:val="28"/>
          <w:szCs w:val="28"/>
        </w:rPr>
        <w:t>владение материалом (способность отвечать на вопросы по теме, рассуждать) – от 0 до 5;</w:t>
      </w:r>
    </w:p>
    <w:p w:rsidR="00875BD0" w:rsidRPr="000F266D" w:rsidRDefault="00875BD0" w:rsidP="00CC12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66D">
        <w:rPr>
          <w:sz w:val="28"/>
          <w:szCs w:val="28"/>
        </w:rPr>
        <w:t>Презентация (максимальное количество баллов - 17):</w:t>
      </w:r>
    </w:p>
    <w:p w:rsidR="00875BD0" w:rsidRPr="00A00F10" w:rsidRDefault="00875BD0" w:rsidP="00CC12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00F10">
        <w:rPr>
          <w:sz w:val="28"/>
          <w:szCs w:val="28"/>
        </w:rPr>
        <w:t>аглядность – от 0 до 5;</w:t>
      </w:r>
    </w:p>
    <w:p w:rsidR="00875BD0" w:rsidRPr="00A00F10" w:rsidRDefault="00875BD0" w:rsidP="00CC12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информативность</w:t>
      </w:r>
      <w:r w:rsidRPr="00A00F10">
        <w:rPr>
          <w:sz w:val="28"/>
          <w:szCs w:val="28"/>
        </w:rPr>
        <w:t>– от 0 до 5;</w:t>
      </w:r>
    </w:p>
    <w:p w:rsidR="00875BD0" w:rsidRPr="00A00F10" w:rsidRDefault="00875BD0" w:rsidP="00CC12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00F10">
        <w:rPr>
          <w:sz w:val="28"/>
          <w:szCs w:val="28"/>
        </w:rPr>
        <w:t>стетичность – от 0 до 5;</w:t>
      </w:r>
    </w:p>
    <w:p w:rsidR="00875BD0" w:rsidRPr="00A00F10" w:rsidRDefault="00875BD0" w:rsidP="00CC12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00F10">
        <w:rPr>
          <w:sz w:val="28"/>
          <w:szCs w:val="28"/>
        </w:rPr>
        <w:t>оответствие содержанию – от 0 до 2.</w:t>
      </w:r>
    </w:p>
    <w:p w:rsidR="00875BD0" w:rsidRPr="00CC12E7" w:rsidRDefault="00875BD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75BD0" w:rsidRPr="00CC12E7" w:rsidSect="00FA676C">
      <w:headerReference w:type="default" r:id="rId7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BD0" w:rsidRDefault="00875BD0">
      <w:r>
        <w:separator/>
      </w:r>
    </w:p>
  </w:endnote>
  <w:endnote w:type="continuationSeparator" w:id="1">
    <w:p w:rsidR="00875BD0" w:rsidRDefault="0087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BD0" w:rsidRDefault="00875BD0">
      <w:r>
        <w:separator/>
      </w:r>
    </w:p>
  </w:footnote>
  <w:footnote w:type="continuationSeparator" w:id="1">
    <w:p w:rsidR="00875BD0" w:rsidRDefault="0087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D0" w:rsidRDefault="00875BD0" w:rsidP="0034464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5BD0" w:rsidRDefault="00875B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1DCD"/>
    <w:multiLevelType w:val="hybridMultilevel"/>
    <w:tmpl w:val="D9CE5B30"/>
    <w:lvl w:ilvl="0" w:tplc="1FB6E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02082"/>
    <w:multiLevelType w:val="hybridMultilevel"/>
    <w:tmpl w:val="D3E22386"/>
    <w:lvl w:ilvl="0" w:tplc="1FB6E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0A6B90"/>
    <w:multiLevelType w:val="hybridMultilevel"/>
    <w:tmpl w:val="6C56766C"/>
    <w:lvl w:ilvl="0" w:tplc="9BFED6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8F2"/>
    <w:rsid w:val="00002915"/>
    <w:rsid w:val="000062A4"/>
    <w:rsid w:val="00007706"/>
    <w:rsid w:val="00010054"/>
    <w:rsid w:val="00010365"/>
    <w:rsid w:val="000124D9"/>
    <w:rsid w:val="00015330"/>
    <w:rsid w:val="00017AFF"/>
    <w:rsid w:val="00022B9E"/>
    <w:rsid w:val="00023C9D"/>
    <w:rsid w:val="00027BC3"/>
    <w:rsid w:val="00030B5A"/>
    <w:rsid w:val="00033BB2"/>
    <w:rsid w:val="0003438E"/>
    <w:rsid w:val="00037659"/>
    <w:rsid w:val="00037828"/>
    <w:rsid w:val="000441BF"/>
    <w:rsid w:val="0004582D"/>
    <w:rsid w:val="00050CA8"/>
    <w:rsid w:val="00051915"/>
    <w:rsid w:val="0005230A"/>
    <w:rsid w:val="00056B99"/>
    <w:rsid w:val="00057362"/>
    <w:rsid w:val="00057CB0"/>
    <w:rsid w:val="00057F0C"/>
    <w:rsid w:val="000624D6"/>
    <w:rsid w:val="0006260E"/>
    <w:rsid w:val="00072CD1"/>
    <w:rsid w:val="00073646"/>
    <w:rsid w:val="00073A89"/>
    <w:rsid w:val="000761F4"/>
    <w:rsid w:val="00081750"/>
    <w:rsid w:val="000845CA"/>
    <w:rsid w:val="00084832"/>
    <w:rsid w:val="00090397"/>
    <w:rsid w:val="00092236"/>
    <w:rsid w:val="00092BC6"/>
    <w:rsid w:val="0009517F"/>
    <w:rsid w:val="00096ED6"/>
    <w:rsid w:val="000A1735"/>
    <w:rsid w:val="000A18B3"/>
    <w:rsid w:val="000A294C"/>
    <w:rsid w:val="000A38A0"/>
    <w:rsid w:val="000A3BD0"/>
    <w:rsid w:val="000A5D86"/>
    <w:rsid w:val="000B0028"/>
    <w:rsid w:val="000B41F6"/>
    <w:rsid w:val="000B560B"/>
    <w:rsid w:val="000B6ADD"/>
    <w:rsid w:val="000B73B9"/>
    <w:rsid w:val="000B7E14"/>
    <w:rsid w:val="000C02DB"/>
    <w:rsid w:val="000C4730"/>
    <w:rsid w:val="000C49C7"/>
    <w:rsid w:val="000D5267"/>
    <w:rsid w:val="000D6856"/>
    <w:rsid w:val="000D7A8C"/>
    <w:rsid w:val="000E01D8"/>
    <w:rsid w:val="000E14ED"/>
    <w:rsid w:val="000E1779"/>
    <w:rsid w:val="000E53EB"/>
    <w:rsid w:val="000F0816"/>
    <w:rsid w:val="000F1CE0"/>
    <w:rsid w:val="000F266D"/>
    <w:rsid w:val="001065FB"/>
    <w:rsid w:val="00106871"/>
    <w:rsid w:val="00106B30"/>
    <w:rsid w:val="001114D5"/>
    <w:rsid w:val="00111AFD"/>
    <w:rsid w:val="00112501"/>
    <w:rsid w:val="001156EA"/>
    <w:rsid w:val="00115AE2"/>
    <w:rsid w:val="00116020"/>
    <w:rsid w:val="0011668A"/>
    <w:rsid w:val="00122C20"/>
    <w:rsid w:val="00123AB6"/>
    <w:rsid w:val="00123CC2"/>
    <w:rsid w:val="001273C9"/>
    <w:rsid w:val="00127C08"/>
    <w:rsid w:val="00130D2B"/>
    <w:rsid w:val="00131F65"/>
    <w:rsid w:val="00141F88"/>
    <w:rsid w:val="0014396F"/>
    <w:rsid w:val="00145215"/>
    <w:rsid w:val="001475D4"/>
    <w:rsid w:val="00150748"/>
    <w:rsid w:val="00150E94"/>
    <w:rsid w:val="001606A8"/>
    <w:rsid w:val="00160FBF"/>
    <w:rsid w:val="001619AC"/>
    <w:rsid w:val="00161BB9"/>
    <w:rsid w:val="001628D3"/>
    <w:rsid w:val="00163C63"/>
    <w:rsid w:val="00166216"/>
    <w:rsid w:val="001663EB"/>
    <w:rsid w:val="0016686A"/>
    <w:rsid w:val="0017021E"/>
    <w:rsid w:val="00170C9F"/>
    <w:rsid w:val="0017244E"/>
    <w:rsid w:val="00172453"/>
    <w:rsid w:val="001737A0"/>
    <w:rsid w:val="001745B6"/>
    <w:rsid w:val="001747D0"/>
    <w:rsid w:val="001754AE"/>
    <w:rsid w:val="00176EC0"/>
    <w:rsid w:val="00180A0E"/>
    <w:rsid w:val="00180FA0"/>
    <w:rsid w:val="00181874"/>
    <w:rsid w:val="00181C0D"/>
    <w:rsid w:val="00181C12"/>
    <w:rsid w:val="00187D7F"/>
    <w:rsid w:val="00190F9A"/>
    <w:rsid w:val="00191761"/>
    <w:rsid w:val="001942A7"/>
    <w:rsid w:val="00194D4C"/>
    <w:rsid w:val="001A0455"/>
    <w:rsid w:val="001A0BD3"/>
    <w:rsid w:val="001A1598"/>
    <w:rsid w:val="001A5C25"/>
    <w:rsid w:val="001A7EA8"/>
    <w:rsid w:val="001B0A54"/>
    <w:rsid w:val="001B21D9"/>
    <w:rsid w:val="001B7186"/>
    <w:rsid w:val="001B757A"/>
    <w:rsid w:val="001C064C"/>
    <w:rsid w:val="001C6C9B"/>
    <w:rsid w:val="001C6D37"/>
    <w:rsid w:val="001D4EBC"/>
    <w:rsid w:val="001E013C"/>
    <w:rsid w:val="001E0B85"/>
    <w:rsid w:val="001E1FBA"/>
    <w:rsid w:val="001E2086"/>
    <w:rsid w:val="001E3950"/>
    <w:rsid w:val="001E3C7D"/>
    <w:rsid w:val="001E4136"/>
    <w:rsid w:val="001E4EA4"/>
    <w:rsid w:val="001E548F"/>
    <w:rsid w:val="001E5F7A"/>
    <w:rsid w:val="001F194F"/>
    <w:rsid w:val="001F5D9C"/>
    <w:rsid w:val="001F614D"/>
    <w:rsid w:val="001F6AF2"/>
    <w:rsid w:val="001F717E"/>
    <w:rsid w:val="002000DD"/>
    <w:rsid w:val="00201DFC"/>
    <w:rsid w:val="002041AD"/>
    <w:rsid w:val="00206EB8"/>
    <w:rsid w:val="00210D0D"/>
    <w:rsid w:val="002149BF"/>
    <w:rsid w:val="002155E2"/>
    <w:rsid w:val="00216209"/>
    <w:rsid w:val="0021655F"/>
    <w:rsid w:val="0022199F"/>
    <w:rsid w:val="00221E22"/>
    <w:rsid w:val="0022640A"/>
    <w:rsid w:val="002300DF"/>
    <w:rsid w:val="00230397"/>
    <w:rsid w:val="0023261C"/>
    <w:rsid w:val="00232A3A"/>
    <w:rsid w:val="00232EE9"/>
    <w:rsid w:val="0023336B"/>
    <w:rsid w:val="002368F7"/>
    <w:rsid w:val="00237EE8"/>
    <w:rsid w:val="00240A15"/>
    <w:rsid w:val="00241454"/>
    <w:rsid w:val="002437B0"/>
    <w:rsid w:val="002470EE"/>
    <w:rsid w:val="0025250C"/>
    <w:rsid w:val="00253768"/>
    <w:rsid w:val="00254F2B"/>
    <w:rsid w:val="00255ACE"/>
    <w:rsid w:val="00257D2F"/>
    <w:rsid w:val="00260BC8"/>
    <w:rsid w:val="00262210"/>
    <w:rsid w:val="00262438"/>
    <w:rsid w:val="00265956"/>
    <w:rsid w:val="0026596B"/>
    <w:rsid w:val="0027112D"/>
    <w:rsid w:val="002745A9"/>
    <w:rsid w:val="00275C2D"/>
    <w:rsid w:val="00275E04"/>
    <w:rsid w:val="00276BF1"/>
    <w:rsid w:val="00276CC1"/>
    <w:rsid w:val="0028233A"/>
    <w:rsid w:val="00283225"/>
    <w:rsid w:val="002832FD"/>
    <w:rsid w:val="00285094"/>
    <w:rsid w:val="0028758A"/>
    <w:rsid w:val="00293F0A"/>
    <w:rsid w:val="002960B9"/>
    <w:rsid w:val="00296109"/>
    <w:rsid w:val="002979CE"/>
    <w:rsid w:val="002A09B5"/>
    <w:rsid w:val="002A2331"/>
    <w:rsid w:val="002A2458"/>
    <w:rsid w:val="002A584E"/>
    <w:rsid w:val="002A59CB"/>
    <w:rsid w:val="002A6DCF"/>
    <w:rsid w:val="002A6F10"/>
    <w:rsid w:val="002A750F"/>
    <w:rsid w:val="002B08AC"/>
    <w:rsid w:val="002B123B"/>
    <w:rsid w:val="002C0C64"/>
    <w:rsid w:val="002C166C"/>
    <w:rsid w:val="002C64C5"/>
    <w:rsid w:val="002C6DEC"/>
    <w:rsid w:val="002C7E27"/>
    <w:rsid w:val="002D01DC"/>
    <w:rsid w:val="002D1649"/>
    <w:rsid w:val="002D2B17"/>
    <w:rsid w:val="002D465E"/>
    <w:rsid w:val="002D5FB7"/>
    <w:rsid w:val="002D7D1E"/>
    <w:rsid w:val="002E0157"/>
    <w:rsid w:val="002E101A"/>
    <w:rsid w:val="002E1538"/>
    <w:rsid w:val="002E1571"/>
    <w:rsid w:val="002E1574"/>
    <w:rsid w:val="002E1762"/>
    <w:rsid w:val="002E4919"/>
    <w:rsid w:val="002E5407"/>
    <w:rsid w:val="002E64B3"/>
    <w:rsid w:val="002F045B"/>
    <w:rsid w:val="002F3494"/>
    <w:rsid w:val="002F6BA0"/>
    <w:rsid w:val="002F7D05"/>
    <w:rsid w:val="003032FB"/>
    <w:rsid w:val="00303CCB"/>
    <w:rsid w:val="00305DB7"/>
    <w:rsid w:val="00306065"/>
    <w:rsid w:val="00312C01"/>
    <w:rsid w:val="003158FB"/>
    <w:rsid w:val="00316139"/>
    <w:rsid w:val="00317BAE"/>
    <w:rsid w:val="00324A1A"/>
    <w:rsid w:val="0032560C"/>
    <w:rsid w:val="003259CF"/>
    <w:rsid w:val="00330AF5"/>
    <w:rsid w:val="00330CDB"/>
    <w:rsid w:val="0033272A"/>
    <w:rsid w:val="00332DDA"/>
    <w:rsid w:val="0033366C"/>
    <w:rsid w:val="003336FB"/>
    <w:rsid w:val="00337A5E"/>
    <w:rsid w:val="00340EC5"/>
    <w:rsid w:val="00342D24"/>
    <w:rsid w:val="0034443D"/>
    <w:rsid w:val="00344643"/>
    <w:rsid w:val="00344E93"/>
    <w:rsid w:val="00346657"/>
    <w:rsid w:val="0035016E"/>
    <w:rsid w:val="00351ED9"/>
    <w:rsid w:val="00352D6B"/>
    <w:rsid w:val="00354A09"/>
    <w:rsid w:val="00356BC1"/>
    <w:rsid w:val="00357B4E"/>
    <w:rsid w:val="00360D54"/>
    <w:rsid w:val="00360F81"/>
    <w:rsid w:val="00363127"/>
    <w:rsid w:val="00364617"/>
    <w:rsid w:val="0036502A"/>
    <w:rsid w:val="00365F6F"/>
    <w:rsid w:val="00372BA1"/>
    <w:rsid w:val="003747CC"/>
    <w:rsid w:val="003755D1"/>
    <w:rsid w:val="003764D5"/>
    <w:rsid w:val="00376DA3"/>
    <w:rsid w:val="003803AE"/>
    <w:rsid w:val="00381730"/>
    <w:rsid w:val="00381CC1"/>
    <w:rsid w:val="00382411"/>
    <w:rsid w:val="003844F1"/>
    <w:rsid w:val="003849C9"/>
    <w:rsid w:val="00387421"/>
    <w:rsid w:val="003903A4"/>
    <w:rsid w:val="00392880"/>
    <w:rsid w:val="003932D3"/>
    <w:rsid w:val="0039354E"/>
    <w:rsid w:val="0039661E"/>
    <w:rsid w:val="003A35F4"/>
    <w:rsid w:val="003A4D72"/>
    <w:rsid w:val="003A60EF"/>
    <w:rsid w:val="003A791E"/>
    <w:rsid w:val="003B08F2"/>
    <w:rsid w:val="003B1840"/>
    <w:rsid w:val="003B216E"/>
    <w:rsid w:val="003B31A1"/>
    <w:rsid w:val="003B427F"/>
    <w:rsid w:val="003B5226"/>
    <w:rsid w:val="003C024A"/>
    <w:rsid w:val="003C1D6F"/>
    <w:rsid w:val="003C3972"/>
    <w:rsid w:val="003C5C35"/>
    <w:rsid w:val="003C7CE0"/>
    <w:rsid w:val="003D06E4"/>
    <w:rsid w:val="003D1E78"/>
    <w:rsid w:val="003D6899"/>
    <w:rsid w:val="003E003C"/>
    <w:rsid w:val="003E036C"/>
    <w:rsid w:val="003E10C5"/>
    <w:rsid w:val="003E39F3"/>
    <w:rsid w:val="003E6518"/>
    <w:rsid w:val="003E6CCD"/>
    <w:rsid w:val="003E6D1B"/>
    <w:rsid w:val="003F1445"/>
    <w:rsid w:val="003F1AEF"/>
    <w:rsid w:val="003F26F9"/>
    <w:rsid w:val="003F291E"/>
    <w:rsid w:val="003F6481"/>
    <w:rsid w:val="003F64E3"/>
    <w:rsid w:val="003F698D"/>
    <w:rsid w:val="003F7A51"/>
    <w:rsid w:val="00403006"/>
    <w:rsid w:val="00404253"/>
    <w:rsid w:val="0040659F"/>
    <w:rsid w:val="00406C15"/>
    <w:rsid w:val="00406EF8"/>
    <w:rsid w:val="004124C5"/>
    <w:rsid w:val="00412997"/>
    <w:rsid w:val="00413486"/>
    <w:rsid w:val="0041419E"/>
    <w:rsid w:val="00416651"/>
    <w:rsid w:val="00417A74"/>
    <w:rsid w:val="00420A98"/>
    <w:rsid w:val="004229B1"/>
    <w:rsid w:val="0042435D"/>
    <w:rsid w:val="004243BA"/>
    <w:rsid w:val="004256EF"/>
    <w:rsid w:val="0042688D"/>
    <w:rsid w:val="004271DA"/>
    <w:rsid w:val="0043051A"/>
    <w:rsid w:val="00440441"/>
    <w:rsid w:val="00441A44"/>
    <w:rsid w:val="00445165"/>
    <w:rsid w:val="00445EE4"/>
    <w:rsid w:val="00451B88"/>
    <w:rsid w:val="00451D02"/>
    <w:rsid w:val="004573E6"/>
    <w:rsid w:val="0046151B"/>
    <w:rsid w:val="00461801"/>
    <w:rsid w:val="004627F7"/>
    <w:rsid w:val="004633B4"/>
    <w:rsid w:val="004634F5"/>
    <w:rsid w:val="00463CE4"/>
    <w:rsid w:val="00464C03"/>
    <w:rsid w:val="00465DF0"/>
    <w:rsid w:val="00473AFA"/>
    <w:rsid w:val="00475BFF"/>
    <w:rsid w:val="00482DBC"/>
    <w:rsid w:val="00483092"/>
    <w:rsid w:val="00490716"/>
    <w:rsid w:val="00491138"/>
    <w:rsid w:val="004A18D6"/>
    <w:rsid w:val="004A5A6D"/>
    <w:rsid w:val="004B122F"/>
    <w:rsid w:val="004C0C9C"/>
    <w:rsid w:val="004C11E9"/>
    <w:rsid w:val="004C1D28"/>
    <w:rsid w:val="004C38EB"/>
    <w:rsid w:val="004C6529"/>
    <w:rsid w:val="004D2CF2"/>
    <w:rsid w:val="004D6D20"/>
    <w:rsid w:val="004D7915"/>
    <w:rsid w:val="004E3F4B"/>
    <w:rsid w:val="004E5BF6"/>
    <w:rsid w:val="004F11D5"/>
    <w:rsid w:val="004F16E2"/>
    <w:rsid w:val="004F44C6"/>
    <w:rsid w:val="004F48D5"/>
    <w:rsid w:val="004F713D"/>
    <w:rsid w:val="00503623"/>
    <w:rsid w:val="0050521C"/>
    <w:rsid w:val="0050655F"/>
    <w:rsid w:val="00515D43"/>
    <w:rsid w:val="00516229"/>
    <w:rsid w:val="00517CAA"/>
    <w:rsid w:val="005200B4"/>
    <w:rsid w:val="005300D1"/>
    <w:rsid w:val="005301C8"/>
    <w:rsid w:val="005324D8"/>
    <w:rsid w:val="00536776"/>
    <w:rsid w:val="005368E7"/>
    <w:rsid w:val="005401E5"/>
    <w:rsid w:val="005406A3"/>
    <w:rsid w:val="005409D1"/>
    <w:rsid w:val="00544A31"/>
    <w:rsid w:val="0054771C"/>
    <w:rsid w:val="005500C5"/>
    <w:rsid w:val="00552BFB"/>
    <w:rsid w:val="00552E6B"/>
    <w:rsid w:val="005537F5"/>
    <w:rsid w:val="005545ED"/>
    <w:rsid w:val="00557282"/>
    <w:rsid w:val="00566761"/>
    <w:rsid w:val="005717B7"/>
    <w:rsid w:val="00576CB9"/>
    <w:rsid w:val="00580A97"/>
    <w:rsid w:val="00583B5A"/>
    <w:rsid w:val="00587450"/>
    <w:rsid w:val="005874DB"/>
    <w:rsid w:val="00590727"/>
    <w:rsid w:val="005A116D"/>
    <w:rsid w:val="005A2A19"/>
    <w:rsid w:val="005A2C93"/>
    <w:rsid w:val="005A2F6D"/>
    <w:rsid w:val="005A4601"/>
    <w:rsid w:val="005A55A6"/>
    <w:rsid w:val="005B05B3"/>
    <w:rsid w:val="005B1FBE"/>
    <w:rsid w:val="005B451E"/>
    <w:rsid w:val="005B6C0D"/>
    <w:rsid w:val="005B7220"/>
    <w:rsid w:val="005C3E43"/>
    <w:rsid w:val="005C6037"/>
    <w:rsid w:val="005D04DD"/>
    <w:rsid w:val="005D0620"/>
    <w:rsid w:val="005D4255"/>
    <w:rsid w:val="005D63ED"/>
    <w:rsid w:val="005D6441"/>
    <w:rsid w:val="005D6C7C"/>
    <w:rsid w:val="005D7975"/>
    <w:rsid w:val="005E44A1"/>
    <w:rsid w:val="005E6D00"/>
    <w:rsid w:val="005E6E5E"/>
    <w:rsid w:val="005E70C2"/>
    <w:rsid w:val="005E7C90"/>
    <w:rsid w:val="005F09DB"/>
    <w:rsid w:val="005F48BC"/>
    <w:rsid w:val="005F5874"/>
    <w:rsid w:val="005F5CB5"/>
    <w:rsid w:val="00600046"/>
    <w:rsid w:val="00600B17"/>
    <w:rsid w:val="00607240"/>
    <w:rsid w:val="00612F3D"/>
    <w:rsid w:val="00616797"/>
    <w:rsid w:val="00616FF8"/>
    <w:rsid w:val="00617C7D"/>
    <w:rsid w:val="00631139"/>
    <w:rsid w:val="00631803"/>
    <w:rsid w:val="00634479"/>
    <w:rsid w:val="00635201"/>
    <w:rsid w:val="006411E7"/>
    <w:rsid w:val="00643E79"/>
    <w:rsid w:val="00645684"/>
    <w:rsid w:val="00645D15"/>
    <w:rsid w:val="00651830"/>
    <w:rsid w:val="00652C69"/>
    <w:rsid w:val="00655090"/>
    <w:rsid w:val="006646C1"/>
    <w:rsid w:val="00664888"/>
    <w:rsid w:val="006703AD"/>
    <w:rsid w:val="00671D16"/>
    <w:rsid w:val="00671D20"/>
    <w:rsid w:val="00671E46"/>
    <w:rsid w:val="006727D7"/>
    <w:rsid w:val="00673081"/>
    <w:rsid w:val="00673ABB"/>
    <w:rsid w:val="00674292"/>
    <w:rsid w:val="006742D0"/>
    <w:rsid w:val="00674C01"/>
    <w:rsid w:val="00676803"/>
    <w:rsid w:val="00676A1C"/>
    <w:rsid w:val="006777DA"/>
    <w:rsid w:val="00684825"/>
    <w:rsid w:val="00685FEF"/>
    <w:rsid w:val="00686A12"/>
    <w:rsid w:val="00687946"/>
    <w:rsid w:val="0069190F"/>
    <w:rsid w:val="0069191C"/>
    <w:rsid w:val="00693A13"/>
    <w:rsid w:val="00696257"/>
    <w:rsid w:val="006A0D04"/>
    <w:rsid w:val="006A53A0"/>
    <w:rsid w:val="006A6506"/>
    <w:rsid w:val="006A6D61"/>
    <w:rsid w:val="006A78D3"/>
    <w:rsid w:val="006B15E6"/>
    <w:rsid w:val="006B5D8A"/>
    <w:rsid w:val="006B6529"/>
    <w:rsid w:val="006D2B9E"/>
    <w:rsid w:val="006E0146"/>
    <w:rsid w:val="006E1BD7"/>
    <w:rsid w:val="006E22B8"/>
    <w:rsid w:val="006E2D44"/>
    <w:rsid w:val="006F2371"/>
    <w:rsid w:val="006F4085"/>
    <w:rsid w:val="006F5A64"/>
    <w:rsid w:val="006F5B89"/>
    <w:rsid w:val="00705DC0"/>
    <w:rsid w:val="0070758C"/>
    <w:rsid w:val="00716C95"/>
    <w:rsid w:val="007177D8"/>
    <w:rsid w:val="00717EAC"/>
    <w:rsid w:val="00721B2A"/>
    <w:rsid w:val="00722C17"/>
    <w:rsid w:val="00722D21"/>
    <w:rsid w:val="007239DD"/>
    <w:rsid w:val="00724A61"/>
    <w:rsid w:val="00726229"/>
    <w:rsid w:val="0072674C"/>
    <w:rsid w:val="00727956"/>
    <w:rsid w:val="00727B96"/>
    <w:rsid w:val="0073098D"/>
    <w:rsid w:val="00730CFD"/>
    <w:rsid w:val="00730FED"/>
    <w:rsid w:val="0073183A"/>
    <w:rsid w:val="00731882"/>
    <w:rsid w:val="0073565D"/>
    <w:rsid w:val="00735AD6"/>
    <w:rsid w:val="0073604A"/>
    <w:rsid w:val="0074288B"/>
    <w:rsid w:val="007428DB"/>
    <w:rsid w:val="007467F3"/>
    <w:rsid w:val="0074760C"/>
    <w:rsid w:val="00754499"/>
    <w:rsid w:val="007564B3"/>
    <w:rsid w:val="00756C33"/>
    <w:rsid w:val="007604F7"/>
    <w:rsid w:val="007619C6"/>
    <w:rsid w:val="007669ED"/>
    <w:rsid w:val="00767A68"/>
    <w:rsid w:val="00774C53"/>
    <w:rsid w:val="00774DB5"/>
    <w:rsid w:val="00775B23"/>
    <w:rsid w:val="00776542"/>
    <w:rsid w:val="00776A60"/>
    <w:rsid w:val="00780AC4"/>
    <w:rsid w:val="0078579F"/>
    <w:rsid w:val="00785884"/>
    <w:rsid w:val="00786A41"/>
    <w:rsid w:val="0079467B"/>
    <w:rsid w:val="007A387C"/>
    <w:rsid w:val="007A3F82"/>
    <w:rsid w:val="007A48B4"/>
    <w:rsid w:val="007B0066"/>
    <w:rsid w:val="007B4017"/>
    <w:rsid w:val="007B50AA"/>
    <w:rsid w:val="007B6B16"/>
    <w:rsid w:val="007C21E6"/>
    <w:rsid w:val="007C3DF4"/>
    <w:rsid w:val="007C4B30"/>
    <w:rsid w:val="007C627E"/>
    <w:rsid w:val="007D0C17"/>
    <w:rsid w:val="007D1090"/>
    <w:rsid w:val="007D152F"/>
    <w:rsid w:val="007D2014"/>
    <w:rsid w:val="007D36EC"/>
    <w:rsid w:val="007E00A3"/>
    <w:rsid w:val="007E07A3"/>
    <w:rsid w:val="007E09FD"/>
    <w:rsid w:val="007E46EA"/>
    <w:rsid w:val="007E7B1B"/>
    <w:rsid w:val="007F2766"/>
    <w:rsid w:val="007F60AA"/>
    <w:rsid w:val="0080028E"/>
    <w:rsid w:val="00801AFD"/>
    <w:rsid w:val="008027BF"/>
    <w:rsid w:val="00811652"/>
    <w:rsid w:val="00813A45"/>
    <w:rsid w:val="00817285"/>
    <w:rsid w:val="0081772F"/>
    <w:rsid w:val="00822E95"/>
    <w:rsid w:val="008274CA"/>
    <w:rsid w:val="0083004E"/>
    <w:rsid w:val="008301AF"/>
    <w:rsid w:val="00833127"/>
    <w:rsid w:val="0083480E"/>
    <w:rsid w:val="00835ABF"/>
    <w:rsid w:val="00843419"/>
    <w:rsid w:val="00845993"/>
    <w:rsid w:val="0084627E"/>
    <w:rsid w:val="0084685E"/>
    <w:rsid w:val="0084707E"/>
    <w:rsid w:val="00847AAE"/>
    <w:rsid w:val="00853E8C"/>
    <w:rsid w:val="00860CE5"/>
    <w:rsid w:val="00861FBA"/>
    <w:rsid w:val="00862FB7"/>
    <w:rsid w:val="008653E1"/>
    <w:rsid w:val="00865621"/>
    <w:rsid w:val="00866789"/>
    <w:rsid w:val="00871B75"/>
    <w:rsid w:val="008727A4"/>
    <w:rsid w:val="00873697"/>
    <w:rsid w:val="00874D18"/>
    <w:rsid w:val="008756CC"/>
    <w:rsid w:val="00875B63"/>
    <w:rsid w:val="00875BD0"/>
    <w:rsid w:val="00876F91"/>
    <w:rsid w:val="00880943"/>
    <w:rsid w:val="00880BB1"/>
    <w:rsid w:val="00880FB8"/>
    <w:rsid w:val="00887F43"/>
    <w:rsid w:val="00890A05"/>
    <w:rsid w:val="0089372D"/>
    <w:rsid w:val="00894179"/>
    <w:rsid w:val="008946C7"/>
    <w:rsid w:val="008956B2"/>
    <w:rsid w:val="008A1412"/>
    <w:rsid w:val="008A3214"/>
    <w:rsid w:val="008A3E95"/>
    <w:rsid w:val="008A4906"/>
    <w:rsid w:val="008A4D0D"/>
    <w:rsid w:val="008B0DB1"/>
    <w:rsid w:val="008B3888"/>
    <w:rsid w:val="008B4064"/>
    <w:rsid w:val="008B4AE8"/>
    <w:rsid w:val="008B5FB9"/>
    <w:rsid w:val="008B63F8"/>
    <w:rsid w:val="008C1643"/>
    <w:rsid w:val="008C3028"/>
    <w:rsid w:val="008C55FB"/>
    <w:rsid w:val="008C60D3"/>
    <w:rsid w:val="008C6FC9"/>
    <w:rsid w:val="008C7262"/>
    <w:rsid w:val="008D1249"/>
    <w:rsid w:val="008D43C4"/>
    <w:rsid w:val="008D4C5F"/>
    <w:rsid w:val="008E03A9"/>
    <w:rsid w:val="008F2C3E"/>
    <w:rsid w:val="008F3140"/>
    <w:rsid w:val="008F7AEB"/>
    <w:rsid w:val="008F7B8C"/>
    <w:rsid w:val="00901001"/>
    <w:rsid w:val="00904C01"/>
    <w:rsid w:val="00906E7B"/>
    <w:rsid w:val="00907EEC"/>
    <w:rsid w:val="0091126D"/>
    <w:rsid w:val="009120B7"/>
    <w:rsid w:val="009129DA"/>
    <w:rsid w:val="00912A70"/>
    <w:rsid w:val="00912D54"/>
    <w:rsid w:val="009143E9"/>
    <w:rsid w:val="00916A2D"/>
    <w:rsid w:val="00917CC0"/>
    <w:rsid w:val="00920316"/>
    <w:rsid w:val="00920CAD"/>
    <w:rsid w:val="009218A6"/>
    <w:rsid w:val="0092195B"/>
    <w:rsid w:val="00922224"/>
    <w:rsid w:val="00923A94"/>
    <w:rsid w:val="00923D4A"/>
    <w:rsid w:val="00925585"/>
    <w:rsid w:val="00931EE2"/>
    <w:rsid w:val="009348EB"/>
    <w:rsid w:val="00935106"/>
    <w:rsid w:val="009411E7"/>
    <w:rsid w:val="00944DE5"/>
    <w:rsid w:val="0094770F"/>
    <w:rsid w:val="00953043"/>
    <w:rsid w:val="00954DC1"/>
    <w:rsid w:val="009669B3"/>
    <w:rsid w:val="00970C45"/>
    <w:rsid w:val="009778FC"/>
    <w:rsid w:val="00980901"/>
    <w:rsid w:val="0098108D"/>
    <w:rsid w:val="00981DC6"/>
    <w:rsid w:val="009867E7"/>
    <w:rsid w:val="0098798B"/>
    <w:rsid w:val="00992E89"/>
    <w:rsid w:val="009935F2"/>
    <w:rsid w:val="00996DD8"/>
    <w:rsid w:val="0099737B"/>
    <w:rsid w:val="009A088A"/>
    <w:rsid w:val="009A11F4"/>
    <w:rsid w:val="009A123F"/>
    <w:rsid w:val="009A1903"/>
    <w:rsid w:val="009A22F6"/>
    <w:rsid w:val="009A4DD6"/>
    <w:rsid w:val="009A6DBD"/>
    <w:rsid w:val="009A7ACD"/>
    <w:rsid w:val="009B05B6"/>
    <w:rsid w:val="009B409A"/>
    <w:rsid w:val="009B5836"/>
    <w:rsid w:val="009B601E"/>
    <w:rsid w:val="009C0E6F"/>
    <w:rsid w:val="009C2A73"/>
    <w:rsid w:val="009C489C"/>
    <w:rsid w:val="009C67FB"/>
    <w:rsid w:val="009C6A50"/>
    <w:rsid w:val="009D42E8"/>
    <w:rsid w:val="009D7035"/>
    <w:rsid w:val="009D74B4"/>
    <w:rsid w:val="009E2B26"/>
    <w:rsid w:val="009E47C3"/>
    <w:rsid w:val="009E5044"/>
    <w:rsid w:val="009E6C1B"/>
    <w:rsid w:val="009E78B4"/>
    <w:rsid w:val="009E7978"/>
    <w:rsid w:val="009E7AA2"/>
    <w:rsid w:val="009F0A36"/>
    <w:rsid w:val="009F0B45"/>
    <w:rsid w:val="009F2E2A"/>
    <w:rsid w:val="009F4F31"/>
    <w:rsid w:val="009F61F3"/>
    <w:rsid w:val="00A00F0E"/>
    <w:rsid w:val="00A00F10"/>
    <w:rsid w:val="00A056FE"/>
    <w:rsid w:val="00A06C07"/>
    <w:rsid w:val="00A071FD"/>
    <w:rsid w:val="00A0784C"/>
    <w:rsid w:val="00A10C0A"/>
    <w:rsid w:val="00A16641"/>
    <w:rsid w:val="00A227D7"/>
    <w:rsid w:val="00A2368A"/>
    <w:rsid w:val="00A247FB"/>
    <w:rsid w:val="00A24AC3"/>
    <w:rsid w:val="00A30943"/>
    <w:rsid w:val="00A317FF"/>
    <w:rsid w:val="00A325F1"/>
    <w:rsid w:val="00A326BC"/>
    <w:rsid w:val="00A33CE7"/>
    <w:rsid w:val="00A35141"/>
    <w:rsid w:val="00A35BF4"/>
    <w:rsid w:val="00A40679"/>
    <w:rsid w:val="00A41AEF"/>
    <w:rsid w:val="00A43872"/>
    <w:rsid w:val="00A43952"/>
    <w:rsid w:val="00A4396E"/>
    <w:rsid w:val="00A476A7"/>
    <w:rsid w:val="00A47AC4"/>
    <w:rsid w:val="00A50B33"/>
    <w:rsid w:val="00A522F8"/>
    <w:rsid w:val="00A53D01"/>
    <w:rsid w:val="00A54DCC"/>
    <w:rsid w:val="00A558DD"/>
    <w:rsid w:val="00A55EDC"/>
    <w:rsid w:val="00A573AA"/>
    <w:rsid w:val="00A57B93"/>
    <w:rsid w:val="00A57D73"/>
    <w:rsid w:val="00A60FD3"/>
    <w:rsid w:val="00A64586"/>
    <w:rsid w:val="00A66B21"/>
    <w:rsid w:val="00A66FA6"/>
    <w:rsid w:val="00A67105"/>
    <w:rsid w:val="00A6722E"/>
    <w:rsid w:val="00A71055"/>
    <w:rsid w:val="00A738CF"/>
    <w:rsid w:val="00A74189"/>
    <w:rsid w:val="00A74A6D"/>
    <w:rsid w:val="00A74CBB"/>
    <w:rsid w:val="00A757E6"/>
    <w:rsid w:val="00A81C29"/>
    <w:rsid w:val="00A96233"/>
    <w:rsid w:val="00AA466F"/>
    <w:rsid w:val="00AB1422"/>
    <w:rsid w:val="00AB6B52"/>
    <w:rsid w:val="00AC288C"/>
    <w:rsid w:val="00AD2B98"/>
    <w:rsid w:val="00AD75B0"/>
    <w:rsid w:val="00AE274A"/>
    <w:rsid w:val="00AE33B9"/>
    <w:rsid w:val="00AE547E"/>
    <w:rsid w:val="00AE7A3C"/>
    <w:rsid w:val="00AF3246"/>
    <w:rsid w:val="00AF43B7"/>
    <w:rsid w:val="00AF55BF"/>
    <w:rsid w:val="00AF5F95"/>
    <w:rsid w:val="00AF6BE4"/>
    <w:rsid w:val="00AF70BE"/>
    <w:rsid w:val="00AF718C"/>
    <w:rsid w:val="00AF79AA"/>
    <w:rsid w:val="00AF7C36"/>
    <w:rsid w:val="00AF7EAD"/>
    <w:rsid w:val="00B00E7C"/>
    <w:rsid w:val="00B01BA6"/>
    <w:rsid w:val="00B02221"/>
    <w:rsid w:val="00B0574A"/>
    <w:rsid w:val="00B0584C"/>
    <w:rsid w:val="00B1049D"/>
    <w:rsid w:val="00B10AA3"/>
    <w:rsid w:val="00B148CB"/>
    <w:rsid w:val="00B22197"/>
    <w:rsid w:val="00B22238"/>
    <w:rsid w:val="00B3177A"/>
    <w:rsid w:val="00B333AA"/>
    <w:rsid w:val="00B34419"/>
    <w:rsid w:val="00B351E9"/>
    <w:rsid w:val="00B35843"/>
    <w:rsid w:val="00B36041"/>
    <w:rsid w:val="00B36E14"/>
    <w:rsid w:val="00B37E3A"/>
    <w:rsid w:val="00B4144D"/>
    <w:rsid w:val="00B419FF"/>
    <w:rsid w:val="00B44933"/>
    <w:rsid w:val="00B53C77"/>
    <w:rsid w:val="00B5795D"/>
    <w:rsid w:val="00B579FF"/>
    <w:rsid w:val="00B60939"/>
    <w:rsid w:val="00B60E6E"/>
    <w:rsid w:val="00B64DE9"/>
    <w:rsid w:val="00B65878"/>
    <w:rsid w:val="00B66988"/>
    <w:rsid w:val="00B763C6"/>
    <w:rsid w:val="00B766D3"/>
    <w:rsid w:val="00B76954"/>
    <w:rsid w:val="00B85331"/>
    <w:rsid w:val="00B8538E"/>
    <w:rsid w:val="00B856BC"/>
    <w:rsid w:val="00B87645"/>
    <w:rsid w:val="00B87A2E"/>
    <w:rsid w:val="00B90A10"/>
    <w:rsid w:val="00B92A00"/>
    <w:rsid w:val="00B950BF"/>
    <w:rsid w:val="00B95E9F"/>
    <w:rsid w:val="00BA096D"/>
    <w:rsid w:val="00BA1B4C"/>
    <w:rsid w:val="00BA7333"/>
    <w:rsid w:val="00BA7E91"/>
    <w:rsid w:val="00BB0E08"/>
    <w:rsid w:val="00BB1C6B"/>
    <w:rsid w:val="00BB7BC5"/>
    <w:rsid w:val="00BC1038"/>
    <w:rsid w:val="00BC3F7F"/>
    <w:rsid w:val="00BC4F8D"/>
    <w:rsid w:val="00BD0FF4"/>
    <w:rsid w:val="00BD1681"/>
    <w:rsid w:val="00BD23C6"/>
    <w:rsid w:val="00BD4935"/>
    <w:rsid w:val="00BD553F"/>
    <w:rsid w:val="00BD5AEC"/>
    <w:rsid w:val="00BD6A1B"/>
    <w:rsid w:val="00BE3891"/>
    <w:rsid w:val="00BE46AB"/>
    <w:rsid w:val="00BF2C50"/>
    <w:rsid w:val="00BF6C20"/>
    <w:rsid w:val="00C00859"/>
    <w:rsid w:val="00C01819"/>
    <w:rsid w:val="00C01C31"/>
    <w:rsid w:val="00C02C8D"/>
    <w:rsid w:val="00C056E4"/>
    <w:rsid w:val="00C068E6"/>
    <w:rsid w:val="00C069F1"/>
    <w:rsid w:val="00C06A55"/>
    <w:rsid w:val="00C10F46"/>
    <w:rsid w:val="00C121C2"/>
    <w:rsid w:val="00C125CC"/>
    <w:rsid w:val="00C12F3A"/>
    <w:rsid w:val="00C14A50"/>
    <w:rsid w:val="00C17B18"/>
    <w:rsid w:val="00C17DD6"/>
    <w:rsid w:val="00C20A34"/>
    <w:rsid w:val="00C20FAD"/>
    <w:rsid w:val="00C22475"/>
    <w:rsid w:val="00C239E7"/>
    <w:rsid w:val="00C23CDA"/>
    <w:rsid w:val="00C23FBE"/>
    <w:rsid w:val="00C30FE5"/>
    <w:rsid w:val="00C32A29"/>
    <w:rsid w:val="00C43E60"/>
    <w:rsid w:val="00C454F6"/>
    <w:rsid w:val="00C50600"/>
    <w:rsid w:val="00C51FE7"/>
    <w:rsid w:val="00C64B8F"/>
    <w:rsid w:val="00C6538E"/>
    <w:rsid w:val="00C67F84"/>
    <w:rsid w:val="00C76FBA"/>
    <w:rsid w:val="00C861B3"/>
    <w:rsid w:val="00C86A9D"/>
    <w:rsid w:val="00C9037D"/>
    <w:rsid w:val="00C90C20"/>
    <w:rsid w:val="00C925A0"/>
    <w:rsid w:val="00C9328E"/>
    <w:rsid w:val="00C93C16"/>
    <w:rsid w:val="00C94EDF"/>
    <w:rsid w:val="00CA5746"/>
    <w:rsid w:val="00CA5FCD"/>
    <w:rsid w:val="00CB0271"/>
    <w:rsid w:val="00CB09C9"/>
    <w:rsid w:val="00CB1DFC"/>
    <w:rsid w:val="00CB7C72"/>
    <w:rsid w:val="00CC0EC7"/>
    <w:rsid w:val="00CC12E7"/>
    <w:rsid w:val="00CC1C4F"/>
    <w:rsid w:val="00CC230E"/>
    <w:rsid w:val="00CC3256"/>
    <w:rsid w:val="00CC4999"/>
    <w:rsid w:val="00CC7109"/>
    <w:rsid w:val="00CD046C"/>
    <w:rsid w:val="00CD0BC6"/>
    <w:rsid w:val="00CD5AD9"/>
    <w:rsid w:val="00CD6190"/>
    <w:rsid w:val="00CD793C"/>
    <w:rsid w:val="00CE063D"/>
    <w:rsid w:val="00CE2537"/>
    <w:rsid w:val="00CE76CF"/>
    <w:rsid w:val="00CF22FC"/>
    <w:rsid w:val="00CF2D0C"/>
    <w:rsid w:val="00CF6751"/>
    <w:rsid w:val="00D0023B"/>
    <w:rsid w:val="00D04177"/>
    <w:rsid w:val="00D07BB2"/>
    <w:rsid w:val="00D12015"/>
    <w:rsid w:val="00D13E63"/>
    <w:rsid w:val="00D14C1D"/>
    <w:rsid w:val="00D178C3"/>
    <w:rsid w:val="00D2187D"/>
    <w:rsid w:val="00D26EFA"/>
    <w:rsid w:val="00D27199"/>
    <w:rsid w:val="00D27BA7"/>
    <w:rsid w:val="00D30868"/>
    <w:rsid w:val="00D31445"/>
    <w:rsid w:val="00D32497"/>
    <w:rsid w:val="00D37176"/>
    <w:rsid w:val="00D37554"/>
    <w:rsid w:val="00D40E7D"/>
    <w:rsid w:val="00D42801"/>
    <w:rsid w:val="00D440A0"/>
    <w:rsid w:val="00D54FA2"/>
    <w:rsid w:val="00D55C29"/>
    <w:rsid w:val="00D55EFF"/>
    <w:rsid w:val="00D6271D"/>
    <w:rsid w:val="00D64BD2"/>
    <w:rsid w:val="00D656EC"/>
    <w:rsid w:val="00D71F98"/>
    <w:rsid w:val="00D72BDF"/>
    <w:rsid w:val="00D76584"/>
    <w:rsid w:val="00D775E5"/>
    <w:rsid w:val="00D822E5"/>
    <w:rsid w:val="00D8265E"/>
    <w:rsid w:val="00D84278"/>
    <w:rsid w:val="00D85B5A"/>
    <w:rsid w:val="00D85E16"/>
    <w:rsid w:val="00D87CBE"/>
    <w:rsid w:val="00D90C4E"/>
    <w:rsid w:val="00D92D60"/>
    <w:rsid w:val="00D947C6"/>
    <w:rsid w:val="00D96DB3"/>
    <w:rsid w:val="00D976E0"/>
    <w:rsid w:val="00D97853"/>
    <w:rsid w:val="00DA1908"/>
    <w:rsid w:val="00DA5429"/>
    <w:rsid w:val="00DA6B6D"/>
    <w:rsid w:val="00DA7EB9"/>
    <w:rsid w:val="00DB0359"/>
    <w:rsid w:val="00DB11DC"/>
    <w:rsid w:val="00DC0FB6"/>
    <w:rsid w:val="00DC5D96"/>
    <w:rsid w:val="00DC608E"/>
    <w:rsid w:val="00DC71BB"/>
    <w:rsid w:val="00DC7BB5"/>
    <w:rsid w:val="00DD041D"/>
    <w:rsid w:val="00DD1B24"/>
    <w:rsid w:val="00DD4966"/>
    <w:rsid w:val="00DD6D64"/>
    <w:rsid w:val="00DE2343"/>
    <w:rsid w:val="00DF0200"/>
    <w:rsid w:val="00DF0F1B"/>
    <w:rsid w:val="00E0269F"/>
    <w:rsid w:val="00E079A1"/>
    <w:rsid w:val="00E11911"/>
    <w:rsid w:val="00E1290D"/>
    <w:rsid w:val="00E17706"/>
    <w:rsid w:val="00E20B6C"/>
    <w:rsid w:val="00E278EA"/>
    <w:rsid w:val="00E30114"/>
    <w:rsid w:val="00E3051C"/>
    <w:rsid w:val="00E30935"/>
    <w:rsid w:val="00E32CBD"/>
    <w:rsid w:val="00E32E71"/>
    <w:rsid w:val="00E35F56"/>
    <w:rsid w:val="00E44EE8"/>
    <w:rsid w:val="00E45402"/>
    <w:rsid w:val="00E47B99"/>
    <w:rsid w:val="00E53BA7"/>
    <w:rsid w:val="00E5424F"/>
    <w:rsid w:val="00E56349"/>
    <w:rsid w:val="00E62BFA"/>
    <w:rsid w:val="00E660DD"/>
    <w:rsid w:val="00E675FB"/>
    <w:rsid w:val="00E733EA"/>
    <w:rsid w:val="00E736F5"/>
    <w:rsid w:val="00E7385A"/>
    <w:rsid w:val="00E74863"/>
    <w:rsid w:val="00E81FA5"/>
    <w:rsid w:val="00E82D81"/>
    <w:rsid w:val="00E830AC"/>
    <w:rsid w:val="00E90447"/>
    <w:rsid w:val="00E924E7"/>
    <w:rsid w:val="00E92614"/>
    <w:rsid w:val="00E92FFA"/>
    <w:rsid w:val="00E93805"/>
    <w:rsid w:val="00E94144"/>
    <w:rsid w:val="00E9670E"/>
    <w:rsid w:val="00E96B77"/>
    <w:rsid w:val="00EA3415"/>
    <w:rsid w:val="00EA3573"/>
    <w:rsid w:val="00EA3D6E"/>
    <w:rsid w:val="00EB02AA"/>
    <w:rsid w:val="00EB0CC8"/>
    <w:rsid w:val="00EB11D5"/>
    <w:rsid w:val="00EB1954"/>
    <w:rsid w:val="00EB5FCF"/>
    <w:rsid w:val="00EB619D"/>
    <w:rsid w:val="00EC3988"/>
    <w:rsid w:val="00EC573D"/>
    <w:rsid w:val="00EC745F"/>
    <w:rsid w:val="00ED1417"/>
    <w:rsid w:val="00ED39A1"/>
    <w:rsid w:val="00ED5CBF"/>
    <w:rsid w:val="00EE0DB9"/>
    <w:rsid w:val="00EE39A5"/>
    <w:rsid w:val="00EE594A"/>
    <w:rsid w:val="00EE6D32"/>
    <w:rsid w:val="00EE7C97"/>
    <w:rsid w:val="00EF2A94"/>
    <w:rsid w:val="00EF2FF3"/>
    <w:rsid w:val="00EF4537"/>
    <w:rsid w:val="00EF4A07"/>
    <w:rsid w:val="00EF5A91"/>
    <w:rsid w:val="00EF672E"/>
    <w:rsid w:val="00F017AA"/>
    <w:rsid w:val="00F0249F"/>
    <w:rsid w:val="00F0335D"/>
    <w:rsid w:val="00F0768B"/>
    <w:rsid w:val="00F10A57"/>
    <w:rsid w:val="00F12E29"/>
    <w:rsid w:val="00F170A6"/>
    <w:rsid w:val="00F171F6"/>
    <w:rsid w:val="00F20381"/>
    <w:rsid w:val="00F21F37"/>
    <w:rsid w:val="00F22E12"/>
    <w:rsid w:val="00F23B35"/>
    <w:rsid w:val="00F246C4"/>
    <w:rsid w:val="00F25E6B"/>
    <w:rsid w:val="00F3088C"/>
    <w:rsid w:val="00F31903"/>
    <w:rsid w:val="00F33ACE"/>
    <w:rsid w:val="00F33C80"/>
    <w:rsid w:val="00F34728"/>
    <w:rsid w:val="00F35AA3"/>
    <w:rsid w:val="00F4159A"/>
    <w:rsid w:val="00F420F3"/>
    <w:rsid w:val="00F43BE2"/>
    <w:rsid w:val="00F44B0C"/>
    <w:rsid w:val="00F450F3"/>
    <w:rsid w:val="00F45EC8"/>
    <w:rsid w:val="00F45F41"/>
    <w:rsid w:val="00F469C9"/>
    <w:rsid w:val="00F470D8"/>
    <w:rsid w:val="00F506FD"/>
    <w:rsid w:val="00F52C81"/>
    <w:rsid w:val="00F61CB1"/>
    <w:rsid w:val="00F6374F"/>
    <w:rsid w:val="00F66E30"/>
    <w:rsid w:val="00F7323D"/>
    <w:rsid w:val="00F7381E"/>
    <w:rsid w:val="00F76CC4"/>
    <w:rsid w:val="00F772BF"/>
    <w:rsid w:val="00F80463"/>
    <w:rsid w:val="00F82B21"/>
    <w:rsid w:val="00F84925"/>
    <w:rsid w:val="00F86FCC"/>
    <w:rsid w:val="00F87744"/>
    <w:rsid w:val="00F95698"/>
    <w:rsid w:val="00F96ADF"/>
    <w:rsid w:val="00F97E0B"/>
    <w:rsid w:val="00FA0E56"/>
    <w:rsid w:val="00FA41B1"/>
    <w:rsid w:val="00FA676C"/>
    <w:rsid w:val="00FB1460"/>
    <w:rsid w:val="00FB3536"/>
    <w:rsid w:val="00FB53C2"/>
    <w:rsid w:val="00FB64F7"/>
    <w:rsid w:val="00FB68B2"/>
    <w:rsid w:val="00FC1DD6"/>
    <w:rsid w:val="00FC3720"/>
    <w:rsid w:val="00FC5244"/>
    <w:rsid w:val="00FC7A5F"/>
    <w:rsid w:val="00FD1E5D"/>
    <w:rsid w:val="00FD219B"/>
    <w:rsid w:val="00FD2D34"/>
    <w:rsid w:val="00FE0B50"/>
    <w:rsid w:val="00FE1818"/>
    <w:rsid w:val="00FE1CF8"/>
    <w:rsid w:val="00FE26E1"/>
    <w:rsid w:val="00FE2B89"/>
    <w:rsid w:val="00FF017B"/>
    <w:rsid w:val="00FF1D75"/>
    <w:rsid w:val="00FF3397"/>
    <w:rsid w:val="00FF6039"/>
    <w:rsid w:val="00FF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2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4C0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C20A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00F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A00F0E"/>
  </w:style>
  <w:style w:type="character" w:styleId="Hyperlink">
    <w:name w:val="Hyperlink"/>
    <w:basedOn w:val="DefaultParagraphFont"/>
    <w:uiPriority w:val="99"/>
    <w:rsid w:val="00293F0A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24A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75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3</Pages>
  <Words>944</Words>
  <Characters>5383</Characters>
  <Application>Microsoft Office Outlook</Application>
  <DocSecurity>0</DocSecurity>
  <Lines>0</Lines>
  <Paragraphs>0</Paragraphs>
  <ScaleCrop>false</ScaleCrop>
  <Company>ОНО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Seryakova I</dc:creator>
  <cp:keywords/>
  <dc:description/>
  <cp:lastModifiedBy>Odinsov</cp:lastModifiedBy>
  <cp:revision>18</cp:revision>
  <cp:lastPrinted>2017-09-27T12:10:00Z</cp:lastPrinted>
  <dcterms:created xsi:type="dcterms:W3CDTF">2015-09-29T08:33:00Z</dcterms:created>
  <dcterms:modified xsi:type="dcterms:W3CDTF">2017-09-27T12:11:00Z</dcterms:modified>
</cp:coreProperties>
</file>